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2997" w14:textId="73538035" w:rsidR="00B73B43" w:rsidRPr="00EE7420" w:rsidRDefault="00351FCC" w:rsidP="003F010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574358" wp14:editId="09AE0070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1270" t="3810" r="11430" b="0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pic:pic xmlns:pic="http://schemas.openxmlformats.org/drawingml/2006/picture">
                        <pic:nvPicPr>
                          <pic:cNvPr id="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984"/>
                            <a:ext cx="519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1D52E" w14:textId="77777777" w:rsidR="0002774E" w:rsidRPr="00C52148" w:rsidRDefault="003F0100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J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OURNAL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OF 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G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ENDER AND 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</w:t>
                              </w:r>
                              <w:r w:rsidRPr="00C52148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74358" id="Group 53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4514;top:984;width:519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8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rect id="Rectangle 36" o:spid="_x0000_s1029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251D52E" w14:textId="77777777" w:rsidR="0002774E" w:rsidRPr="00C52148" w:rsidRDefault="003F0100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C52148">
                          <w:rPr>
                            <w:rFonts w:ascii="Times New Roman" w:hAnsi="Times New Roman"/>
                            <w:b/>
                            <w:sz w:val="24"/>
                          </w:rPr>
                          <w:t>J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18"/>
                          </w:rPr>
                          <w:t>OURNAL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16"/>
                          </w:rPr>
                          <w:t xml:space="preserve"> 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OF 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24"/>
                          </w:rPr>
                          <w:t>G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ENDER AND 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24"/>
                          </w:rPr>
                          <w:t>P</w:t>
                        </w:r>
                        <w:r w:rsidRPr="00C52148">
                          <w:rPr>
                            <w:rFonts w:ascii="Times New Roman" w:hAnsi="Times New Roman"/>
                            <w:b/>
                            <w:sz w:val="18"/>
                          </w:rPr>
                          <w:t>OWER</w:t>
                        </w:r>
                      </w:p>
                    </w:txbxContent>
                  </v:textbox>
                </v:shape>
                <v:shape id="Picture 41" o:spid="_x0000_s1031" type="#_x0000_t75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3CBF6827" wp14:editId="6A024FE6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0" t="0" r="2540" b="254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97656" w14:textId="77777777"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 descr="Pole tekstowe: ul. H. Wieniawskiego 1, 61-712 Poznań&#10;tel. +48 61 829 00 00, fax +48 61 829 00 00&#10;adres.jednostki@amu.edu.pl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78F29" w14:textId="77777777" w:rsidR="00CF2EDA" w:rsidRPr="004E2A38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CF7A9" w14:textId="77777777" w:rsidR="00E16064" w:rsidRPr="003F0100" w:rsidRDefault="003F0100" w:rsidP="003F0100">
                              <w:pPr>
                                <w:rPr>
                                  <w:szCs w:val="20"/>
                                </w:rPr>
                              </w:pPr>
                              <w:r w:rsidRPr="003F0100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gender-power.amu.edu.pl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6827"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7C897656" w14:textId="77777777"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alt="Pole tekstowe: ul. H. Wieniawskiego 1, 61-712 Poznań&#10;tel. +48 61 829 00 00, fax +48 61 829 00 00&#10;adres.jednostki@amu.edu.pl&#10;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1B178F29" w14:textId="77777777" w:rsidR="00CF2EDA" w:rsidRPr="004E2A38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172CF7A9" w14:textId="77777777" w:rsidR="00E16064" w:rsidRPr="003F0100" w:rsidRDefault="003F0100" w:rsidP="003F0100">
                        <w:pPr>
                          <w:rPr>
                            <w:szCs w:val="20"/>
                          </w:rPr>
                        </w:pPr>
                        <w:r w:rsidRPr="003F0100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gender-power.amu.edu.pl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60B6A33" wp14:editId="250A048E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2540" r="381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FE94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APLpax6QEAALIDAAAOAAAAAAAAAAAAAAAAAC4CAABkcnMvZTJvRG9jLnht&#10;bFBLAQItABQABgAIAAAAIQDAFMpS3gAAAAcBAAAPAAAAAAAAAAAAAAAAAEMEAABkcnMvZG93bnJl&#10;di54bWxQSwUGAAAAAAQABADzAAAATgUAAAAA&#10;" filled="f" stroked="f">
                <w10:wrap type="topAndBottom"/>
                <w10:anchorlock/>
              </v:rect>
            </w:pict>
          </mc:Fallback>
        </mc:AlternateContent>
      </w:r>
    </w:p>
    <w:p w14:paraId="399A330A" w14:textId="77777777" w:rsidR="003F0100" w:rsidRPr="008705B8" w:rsidRDefault="003F0100" w:rsidP="00D1459E">
      <w:pPr>
        <w:spacing w:after="0" w:line="240" w:lineRule="auto"/>
        <w:jc w:val="center"/>
        <w:rPr>
          <w:rFonts w:ascii="Times New Roman" w:hAnsi="Times New Roman"/>
          <w:spacing w:val="80"/>
          <w:sz w:val="40"/>
          <w:szCs w:val="24"/>
          <w:lang w:val="en-US"/>
        </w:rPr>
      </w:pPr>
      <w:r w:rsidRPr="008705B8">
        <w:rPr>
          <w:rFonts w:ascii="Times New Roman" w:hAnsi="Times New Roman"/>
          <w:spacing w:val="80"/>
          <w:sz w:val="40"/>
          <w:szCs w:val="24"/>
          <w:lang w:val="en-US"/>
        </w:rPr>
        <w:t>JOURNAL OF GENDER AND POWER</w:t>
      </w:r>
    </w:p>
    <w:p w14:paraId="6BA4CE69" w14:textId="77777777" w:rsidR="003F0100" w:rsidRPr="008705B8" w:rsidRDefault="003F0100" w:rsidP="00D1459E">
      <w:pPr>
        <w:spacing w:after="0" w:line="240" w:lineRule="auto"/>
        <w:jc w:val="center"/>
        <w:rPr>
          <w:rFonts w:ascii="Times New Roman" w:hAnsi="Times New Roman"/>
          <w:spacing w:val="80"/>
          <w:sz w:val="28"/>
          <w:szCs w:val="24"/>
          <w:lang w:val="en-US"/>
        </w:rPr>
      </w:pPr>
      <w:r w:rsidRPr="008705B8">
        <w:rPr>
          <w:rFonts w:ascii="Times New Roman" w:hAnsi="Times New Roman"/>
          <w:spacing w:val="80"/>
          <w:sz w:val="40"/>
          <w:szCs w:val="24"/>
          <w:lang w:val="en-US"/>
        </w:rPr>
        <w:t>PEER-REVIEW FORM</w:t>
      </w:r>
    </w:p>
    <w:p w14:paraId="2C8F92CC" w14:textId="77777777" w:rsidR="003F0100" w:rsidRDefault="003F0100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FF714E" w14:textId="77777777" w:rsidR="00A4096E" w:rsidRPr="003F0100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4096E" w:rsidRPr="00A4096E" w14:paraId="2CBBEA72" w14:textId="77777777" w:rsidTr="00A4096E">
        <w:tc>
          <w:tcPr>
            <w:tcW w:w="9210" w:type="dxa"/>
          </w:tcPr>
          <w:p w14:paraId="54AA84F7" w14:textId="77777777"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Article title</w:t>
            </w:r>
          </w:p>
        </w:tc>
      </w:tr>
      <w:tr w:rsidR="00A4096E" w:rsidRPr="00A4096E" w14:paraId="58443635" w14:textId="77777777" w:rsidTr="00A4096E">
        <w:tc>
          <w:tcPr>
            <w:tcW w:w="9210" w:type="dxa"/>
          </w:tcPr>
          <w:p w14:paraId="401DF4C6" w14:textId="77777777" w:rsidR="00A4096E" w:rsidRPr="00A4096E" w:rsidRDefault="00A4096E" w:rsidP="00C02B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BE066C5" w14:textId="77777777" w:rsidR="00A4096E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D37365" w14:textId="77777777" w:rsidR="00A4096E" w:rsidRPr="003F0100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4096E" w:rsidRPr="00A4096E" w14:paraId="7C3452EE" w14:textId="77777777" w:rsidTr="005C4A71">
        <w:tc>
          <w:tcPr>
            <w:tcW w:w="9210" w:type="dxa"/>
          </w:tcPr>
          <w:p w14:paraId="1CFEF61C" w14:textId="77777777"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Reviewed by</w:t>
            </w:r>
          </w:p>
        </w:tc>
      </w:tr>
      <w:tr w:rsidR="00A4096E" w:rsidRPr="00A4096E" w14:paraId="07C59A0F" w14:textId="77777777" w:rsidTr="005C4A71">
        <w:tc>
          <w:tcPr>
            <w:tcW w:w="9210" w:type="dxa"/>
          </w:tcPr>
          <w:p w14:paraId="7E5E6E97" w14:textId="77777777" w:rsidR="00A4096E" w:rsidRPr="00A4096E" w:rsidRDefault="00A4096E" w:rsidP="005C4A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2B3E706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AB2A627" w14:textId="77777777" w:rsidR="00A4096E" w:rsidRPr="003F0100" w:rsidRDefault="00A4096E" w:rsidP="00D1459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9CD8E6" w14:textId="77777777" w:rsidR="00A4096E" w:rsidRDefault="003F0100" w:rsidP="00A4096E">
      <w:pPr>
        <w:spacing w:after="0" w:line="360" w:lineRule="auto"/>
        <w:jc w:val="center"/>
        <w:rPr>
          <w:rFonts w:ascii="Times New Roman" w:hAnsi="Times New Roman"/>
          <w:spacing w:val="60"/>
          <w:sz w:val="24"/>
          <w:szCs w:val="24"/>
          <w:lang w:val="en-US"/>
        </w:rPr>
      </w:pPr>
      <w:r w:rsidRPr="00A4096E">
        <w:rPr>
          <w:rFonts w:ascii="Times New Roman" w:hAnsi="Times New Roman"/>
          <w:spacing w:val="60"/>
          <w:sz w:val="24"/>
          <w:szCs w:val="24"/>
          <w:lang w:val="en-US"/>
        </w:rPr>
        <w:t xml:space="preserve">Please answer YES or NO to the following questions </w:t>
      </w:r>
    </w:p>
    <w:p w14:paraId="5639A1E8" w14:textId="77777777" w:rsidR="003F0100" w:rsidRPr="00A4096E" w:rsidRDefault="003F0100" w:rsidP="00A4096E">
      <w:pPr>
        <w:spacing w:after="0" w:line="360" w:lineRule="auto"/>
        <w:jc w:val="center"/>
        <w:rPr>
          <w:rFonts w:ascii="Times New Roman" w:hAnsi="Times New Roman"/>
          <w:spacing w:val="60"/>
          <w:sz w:val="24"/>
          <w:szCs w:val="24"/>
          <w:lang w:val="en-US"/>
        </w:rPr>
      </w:pPr>
      <w:r w:rsidRPr="00A4096E">
        <w:rPr>
          <w:rFonts w:ascii="Times New Roman" w:hAnsi="Times New Roman"/>
          <w:spacing w:val="60"/>
          <w:sz w:val="24"/>
          <w:szCs w:val="24"/>
          <w:lang w:val="en-US"/>
        </w:rPr>
        <w:t>and add further comments as appropriate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370"/>
        <w:gridCol w:w="1266"/>
      </w:tblGrid>
      <w:tr w:rsidR="00D1459E" w:rsidRPr="00D1459E" w14:paraId="3601DE13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7C051D84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1. The </w:t>
            </w:r>
            <w:r w:rsidRPr="00D1459E">
              <w:rPr>
                <w:rFonts w:cs="Times New Roman"/>
                <w:szCs w:val="24"/>
                <w:lang w:val="en-US"/>
              </w:rPr>
              <w:t>topic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of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the article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D1459E">
              <w:rPr>
                <w:rFonts w:cs="Times New Roman"/>
                <w:szCs w:val="24"/>
                <w:lang w:val="en-US"/>
              </w:rPr>
              <w:t>is relevant to the field of the journal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6B4A58CC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E3D7017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  <w:tr w:rsidR="00D1459E" w:rsidRPr="00D1459E" w14:paraId="6B192AAE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00B14FD4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2. </w:t>
            </w:r>
            <w:r w:rsidRPr="00D1459E">
              <w:rPr>
                <w:rFonts w:cs="Times New Roman"/>
                <w:szCs w:val="24"/>
                <w:lang w:val="en-US"/>
              </w:rPr>
              <w:t>The article title is appropriate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2D503216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89E4710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14:paraId="383FBA7B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3F87532A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3. </w:t>
            </w:r>
            <w:r w:rsidRPr="00D1459E">
              <w:rPr>
                <w:rFonts w:cs="Times New Roman"/>
                <w:szCs w:val="24"/>
                <w:lang w:val="en-US"/>
              </w:rPr>
              <w:t>The purpose of thesis of the article is clearly stated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458E5922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0FE5641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14:paraId="19BF6A94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7FE1C35E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4. </w:t>
            </w:r>
            <w:r w:rsidRPr="00D1459E">
              <w:rPr>
                <w:rFonts w:cs="Times New Roman"/>
                <w:szCs w:val="24"/>
                <w:lang w:val="en-US"/>
              </w:rPr>
              <w:t>The research study methods are relevant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1310EBC8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B320A3D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14:paraId="492E189B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5F686DE1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5. </w:t>
            </w:r>
            <w:r w:rsidRPr="00D1459E">
              <w:rPr>
                <w:rFonts w:cs="Times New Roman"/>
                <w:szCs w:val="24"/>
                <w:lang w:val="en-US"/>
              </w:rPr>
              <w:t>The narrative is clear and interesting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444C40D5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C5FFB07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14:paraId="13D25E93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0872BCB7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6. </w:t>
            </w:r>
            <w:r w:rsidRPr="00D1459E">
              <w:rPr>
                <w:rFonts w:cs="Times New Roman"/>
                <w:szCs w:val="24"/>
                <w:lang w:val="en-US"/>
              </w:rPr>
              <w:t>The article adequately ties to the relevant literature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34BE7A1E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A5FAF3D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D1459E" w:rsidRPr="00D1459E" w14:paraId="3ABD805D" w14:textId="77777777" w:rsidTr="00D1459E">
        <w:trPr>
          <w:trHeight w:hRule="exact" w:val="567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0882F5B6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7. </w:t>
            </w:r>
            <w:r w:rsidRPr="00D1459E">
              <w:rPr>
                <w:rFonts w:cs="Times New Roman"/>
                <w:szCs w:val="24"/>
                <w:lang w:val="en-US"/>
              </w:rPr>
              <w:t>The references are properly cited throughout text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23190576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1F33824" w14:textId="77777777" w:rsidR="00D1459E" w:rsidRPr="00D1459E" w:rsidRDefault="00D1459E" w:rsidP="00D1459E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</w:tbl>
    <w:p w14:paraId="12F24DF9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A6094B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BF7929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1370"/>
        <w:gridCol w:w="1266"/>
      </w:tblGrid>
      <w:tr w:rsidR="00A4096E" w:rsidRPr="00D1459E" w14:paraId="0773D1C7" w14:textId="77777777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6C97D78F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lastRenderedPageBreak/>
              <w:t>Accept article without any change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18357599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55ED30BE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D1459E">
              <w:rPr>
                <w:rFonts w:cs="Times New Roman"/>
                <w:b/>
                <w:szCs w:val="24"/>
              </w:rPr>
              <w:t>NO</w:t>
            </w:r>
          </w:p>
        </w:tc>
      </w:tr>
      <w:tr w:rsidR="00A4096E" w:rsidRPr="00D1459E" w14:paraId="7264C60D" w14:textId="77777777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0143703A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Accept article with minor changes as suggested in this form without further review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133505A3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4260A44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A4096E" w:rsidRPr="00D1459E" w14:paraId="65AC2050" w14:textId="77777777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1F0EE62C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Return article to the author for changes and subsequently resubmit it  for further review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19A0ECCB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DA8F42C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  <w:tr w:rsidR="00A4096E" w:rsidRPr="00D1459E" w14:paraId="6A6FCC9E" w14:textId="77777777" w:rsidTr="00A4096E">
        <w:trPr>
          <w:trHeight w:hRule="exact" w:val="851"/>
        </w:trPr>
        <w:tc>
          <w:tcPr>
            <w:tcW w:w="3547" w:type="pct"/>
            <w:tcBorders>
              <w:right w:val="nil"/>
            </w:tcBorders>
            <w:shd w:val="clear" w:color="auto" w:fill="auto"/>
            <w:vAlign w:val="center"/>
          </w:tcPr>
          <w:p w14:paraId="17607F39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3F0100">
              <w:rPr>
                <w:rFonts w:cs="Times New Roman"/>
                <w:szCs w:val="24"/>
                <w:lang w:val="en-US"/>
              </w:rPr>
              <w:t>Reject article</w:t>
            </w:r>
          </w:p>
        </w:tc>
        <w:tc>
          <w:tcPr>
            <w:tcW w:w="755" w:type="pct"/>
            <w:tcBorders>
              <w:left w:val="nil"/>
            </w:tcBorders>
            <w:shd w:val="clear" w:color="auto" w:fill="auto"/>
            <w:vAlign w:val="center"/>
          </w:tcPr>
          <w:p w14:paraId="6BFD5F3B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YES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723B5D1B" w14:textId="77777777" w:rsidR="00A4096E" w:rsidRPr="00D1459E" w:rsidRDefault="00A4096E" w:rsidP="005C4A71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D1459E">
              <w:rPr>
                <w:rFonts w:cs="Times New Roman"/>
                <w:b/>
                <w:szCs w:val="24"/>
                <w:lang w:val="en-US"/>
              </w:rPr>
              <w:t>NO</w:t>
            </w:r>
          </w:p>
        </w:tc>
      </w:tr>
    </w:tbl>
    <w:p w14:paraId="5E09B452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578F59" w14:textId="77777777" w:rsidR="00A4096E" w:rsidRDefault="00A4096E" w:rsidP="00A409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4096E" w:rsidRPr="00A4096E" w14:paraId="6C3FEEA1" w14:textId="77777777" w:rsidTr="005C4A71">
        <w:tc>
          <w:tcPr>
            <w:tcW w:w="9210" w:type="dxa"/>
          </w:tcPr>
          <w:p w14:paraId="7B230FD6" w14:textId="77777777" w:rsid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 xml:space="preserve">General suggestions to author/s </w:t>
            </w:r>
          </w:p>
          <w:p w14:paraId="0B238207" w14:textId="77777777" w:rsidR="00A4096E" w:rsidRPr="00A4096E" w:rsidRDefault="00A4096E" w:rsidP="00A4096E">
            <w:pPr>
              <w:spacing w:after="0" w:line="360" w:lineRule="auto"/>
              <w:jc w:val="center"/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</w:pPr>
            <w:r w:rsidRPr="00A4096E">
              <w:rPr>
                <w:rFonts w:ascii="Times New Roman" w:hAnsi="Times New Roman"/>
                <w:spacing w:val="60"/>
                <w:sz w:val="24"/>
                <w:szCs w:val="24"/>
                <w:lang w:val="en-US"/>
              </w:rPr>
              <w:t>and/or editors regarding article</w:t>
            </w:r>
          </w:p>
        </w:tc>
      </w:tr>
      <w:tr w:rsidR="00A4096E" w:rsidRPr="00A4096E" w14:paraId="3891AC92" w14:textId="77777777" w:rsidTr="00A4096E">
        <w:trPr>
          <w:trHeight w:val="5670"/>
        </w:trPr>
        <w:tc>
          <w:tcPr>
            <w:tcW w:w="9210" w:type="dxa"/>
          </w:tcPr>
          <w:p w14:paraId="6BB27725" w14:textId="77777777" w:rsidR="00A4096E" w:rsidRPr="00A4096E" w:rsidRDefault="00A4096E" w:rsidP="005C4A7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79626B2" w14:textId="77777777" w:rsidR="00394B06" w:rsidRPr="003F0100" w:rsidRDefault="00394B06" w:rsidP="003F01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94B06" w:rsidRPr="003F0100" w:rsidSect="00184A7B">
      <w:footerReference w:type="default" r:id="rId12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EAA1" w14:textId="77777777" w:rsidR="00F2340E" w:rsidRDefault="00F2340E" w:rsidP="002B161C">
      <w:pPr>
        <w:spacing w:after="0" w:line="240" w:lineRule="auto"/>
      </w:pPr>
      <w:r>
        <w:separator/>
      </w:r>
    </w:p>
  </w:endnote>
  <w:endnote w:type="continuationSeparator" w:id="0">
    <w:p w14:paraId="4FD5FC77" w14:textId="77777777" w:rsidR="00F2340E" w:rsidRDefault="00F2340E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631F" w14:textId="77777777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BA426E">
      <w:rPr>
        <w:rFonts w:ascii="Times New Roman" w:eastAsia="Times New Roman" w:hAnsi="Times New Roman"/>
        <w:sz w:val="16"/>
        <w:szCs w:val="16"/>
        <w:lang w:eastAsia="pl-PL"/>
      </w:rPr>
      <w:t>page</w:t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C5214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460CE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BA426E">
      <w:rPr>
        <w:rFonts w:ascii="Times New Roman" w:eastAsia="Times New Roman" w:hAnsi="Times New Roman"/>
        <w:sz w:val="16"/>
        <w:szCs w:val="16"/>
        <w:lang w:eastAsia="pl-PL"/>
      </w:rPr>
      <w:t xml:space="preserve"> of</w:t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</w:t>
    </w:r>
    <w:r w:rsidR="00F2340E">
      <w:fldChar w:fldCharType="begin"/>
    </w:r>
    <w:r w:rsidR="00F2340E">
      <w:instrText>NUMPAGES  \* Arabic  \* MERGEFORMAT</w:instrText>
    </w:r>
    <w:r w:rsidR="00F2340E">
      <w:fldChar w:fldCharType="separate"/>
    </w:r>
    <w:r w:rsidR="00C52148" w:rsidRPr="00C52148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2340E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CB3" w14:textId="77777777" w:rsidR="00F2340E" w:rsidRDefault="00F2340E" w:rsidP="002B161C">
      <w:pPr>
        <w:spacing w:after="0" w:line="240" w:lineRule="auto"/>
      </w:pPr>
      <w:r>
        <w:separator/>
      </w:r>
    </w:p>
  </w:footnote>
  <w:footnote w:type="continuationSeparator" w:id="0">
    <w:p w14:paraId="6F4606DA" w14:textId="77777777" w:rsidR="00F2340E" w:rsidRDefault="00F2340E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675"/>
    <w:multiLevelType w:val="hybridMultilevel"/>
    <w:tmpl w:val="F5CE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4E3"/>
    <w:multiLevelType w:val="hybridMultilevel"/>
    <w:tmpl w:val="F5CE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9E"/>
    <w:rsid w:val="00023A2A"/>
    <w:rsid w:val="00025CD9"/>
    <w:rsid w:val="0002774E"/>
    <w:rsid w:val="00051D17"/>
    <w:rsid w:val="00067C65"/>
    <w:rsid w:val="000D6218"/>
    <w:rsid w:val="000E24F7"/>
    <w:rsid w:val="000F6E2A"/>
    <w:rsid w:val="001210B9"/>
    <w:rsid w:val="0012782D"/>
    <w:rsid w:val="001519C9"/>
    <w:rsid w:val="00163225"/>
    <w:rsid w:val="00180B6E"/>
    <w:rsid w:val="00184A7B"/>
    <w:rsid w:val="0019592B"/>
    <w:rsid w:val="001A1031"/>
    <w:rsid w:val="001D30A5"/>
    <w:rsid w:val="001D6D9A"/>
    <w:rsid w:val="00204679"/>
    <w:rsid w:val="00206114"/>
    <w:rsid w:val="002179AD"/>
    <w:rsid w:val="00217E96"/>
    <w:rsid w:val="0023322F"/>
    <w:rsid w:val="0026631E"/>
    <w:rsid w:val="002B161C"/>
    <w:rsid w:val="002C12C0"/>
    <w:rsid w:val="002F5A02"/>
    <w:rsid w:val="003460CE"/>
    <w:rsid w:val="00351FCC"/>
    <w:rsid w:val="00360028"/>
    <w:rsid w:val="003732A6"/>
    <w:rsid w:val="00391235"/>
    <w:rsid w:val="00394B06"/>
    <w:rsid w:val="003A66AB"/>
    <w:rsid w:val="003B2757"/>
    <w:rsid w:val="003B6F9B"/>
    <w:rsid w:val="003C733B"/>
    <w:rsid w:val="003F0100"/>
    <w:rsid w:val="00422F0A"/>
    <w:rsid w:val="00450B09"/>
    <w:rsid w:val="0045412C"/>
    <w:rsid w:val="00474182"/>
    <w:rsid w:val="004D0197"/>
    <w:rsid w:val="004E2A38"/>
    <w:rsid w:val="00505034"/>
    <w:rsid w:val="005055EC"/>
    <w:rsid w:val="005124E6"/>
    <w:rsid w:val="0059187D"/>
    <w:rsid w:val="00592E31"/>
    <w:rsid w:val="0059625E"/>
    <w:rsid w:val="005D179E"/>
    <w:rsid w:val="005D4E2D"/>
    <w:rsid w:val="005D704D"/>
    <w:rsid w:val="005E5B66"/>
    <w:rsid w:val="005F6C2A"/>
    <w:rsid w:val="00644A75"/>
    <w:rsid w:val="00663806"/>
    <w:rsid w:val="00667DC5"/>
    <w:rsid w:val="0068061B"/>
    <w:rsid w:val="006B31A1"/>
    <w:rsid w:val="006C508B"/>
    <w:rsid w:val="006D1D51"/>
    <w:rsid w:val="006D79E2"/>
    <w:rsid w:val="006F174F"/>
    <w:rsid w:val="006F6EDA"/>
    <w:rsid w:val="007277EC"/>
    <w:rsid w:val="00735564"/>
    <w:rsid w:val="00740928"/>
    <w:rsid w:val="00752684"/>
    <w:rsid w:val="00755515"/>
    <w:rsid w:val="00781964"/>
    <w:rsid w:val="007B2533"/>
    <w:rsid w:val="007D5C10"/>
    <w:rsid w:val="0080303F"/>
    <w:rsid w:val="00810D65"/>
    <w:rsid w:val="0082154F"/>
    <w:rsid w:val="00832417"/>
    <w:rsid w:val="00863BC0"/>
    <w:rsid w:val="008705B8"/>
    <w:rsid w:val="008E6CEC"/>
    <w:rsid w:val="009038B3"/>
    <w:rsid w:val="009103BB"/>
    <w:rsid w:val="00927EEB"/>
    <w:rsid w:val="009568DF"/>
    <w:rsid w:val="00965C34"/>
    <w:rsid w:val="00987228"/>
    <w:rsid w:val="009A3799"/>
    <w:rsid w:val="009F24FC"/>
    <w:rsid w:val="00A36174"/>
    <w:rsid w:val="00A4096E"/>
    <w:rsid w:val="00A56F94"/>
    <w:rsid w:val="00A6721E"/>
    <w:rsid w:val="00AB0C6D"/>
    <w:rsid w:val="00AD3B35"/>
    <w:rsid w:val="00AD40D1"/>
    <w:rsid w:val="00AE6C81"/>
    <w:rsid w:val="00AF4B87"/>
    <w:rsid w:val="00B05E96"/>
    <w:rsid w:val="00B077A0"/>
    <w:rsid w:val="00B16C68"/>
    <w:rsid w:val="00B5463E"/>
    <w:rsid w:val="00B62F27"/>
    <w:rsid w:val="00B73B43"/>
    <w:rsid w:val="00B80D25"/>
    <w:rsid w:val="00BA426E"/>
    <w:rsid w:val="00BC496D"/>
    <w:rsid w:val="00BD28FF"/>
    <w:rsid w:val="00BD3201"/>
    <w:rsid w:val="00C33EB2"/>
    <w:rsid w:val="00C43DB7"/>
    <w:rsid w:val="00C52148"/>
    <w:rsid w:val="00C61C58"/>
    <w:rsid w:val="00CA3116"/>
    <w:rsid w:val="00CF2EDA"/>
    <w:rsid w:val="00D1459E"/>
    <w:rsid w:val="00D22F96"/>
    <w:rsid w:val="00D44CFC"/>
    <w:rsid w:val="00D5484A"/>
    <w:rsid w:val="00D555E6"/>
    <w:rsid w:val="00DB2713"/>
    <w:rsid w:val="00DF513C"/>
    <w:rsid w:val="00E16064"/>
    <w:rsid w:val="00E30394"/>
    <w:rsid w:val="00E51019"/>
    <w:rsid w:val="00E825A0"/>
    <w:rsid w:val="00E874E0"/>
    <w:rsid w:val="00E91851"/>
    <w:rsid w:val="00EA6741"/>
    <w:rsid w:val="00ED1D98"/>
    <w:rsid w:val="00EE7420"/>
    <w:rsid w:val="00F20C2A"/>
    <w:rsid w:val="00F2340E"/>
    <w:rsid w:val="00F31300"/>
    <w:rsid w:val="00F74E53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24BD"/>
  <w15:docId w15:val="{2BDAC04F-1323-47D0-AB32-223B6DC6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paragraph" w:styleId="Akapitzlist">
    <w:name w:val="List Paragraph"/>
    <w:basedOn w:val="Normalny"/>
    <w:uiPriority w:val="99"/>
    <w:qFormat/>
    <w:rsid w:val="003F0100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table" w:styleId="Tabela-Siatka">
    <w:name w:val="Table Grid"/>
    <w:basedOn w:val="Standardowy"/>
    <w:uiPriority w:val="59"/>
    <w:rsid w:val="003F01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F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ownloads\Szablon-listownika_bez-NIP_z-paginacj_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0439-C608-4B34-BF3C-941B8996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Szablon-listownika_bez-NIP_z-paginacj_EN</Template>
  <TotalTime>0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Aleksandra Szulc</cp:lastModifiedBy>
  <cp:revision>2</cp:revision>
  <cp:lastPrinted>2014-05-10T08:01:00Z</cp:lastPrinted>
  <dcterms:created xsi:type="dcterms:W3CDTF">2021-06-02T11:45:00Z</dcterms:created>
  <dcterms:modified xsi:type="dcterms:W3CDTF">2021-06-02T11:45:00Z</dcterms:modified>
</cp:coreProperties>
</file>