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4004" w:val="left" w:leader="none"/>
        </w:tabs>
        <w:spacing w:line="200" w:lineRule="atLeast"/>
        <w:ind w:left="36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9"/>
          <w:sz w:val="20"/>
        </w:rPr>
        <w:drawing>
          <wp:inline distT="0" distB="0" distL="0" distR="0">
            <wp:extent cx="132588" cy="71323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sz w:val="20"/>
        </w:rPr>
        <w:pict>
          <v:group style="width:56.2pt;height:34.2pt;mso-position-horizontal-relative:char;mso-position-vertical-relative:line" coordorigin="0,0" coordsize="1124,684">
            <v:shape style="position:absolute;left:0;top:0;width:115;height:36" type="#_x0000_t75" stroked="false">
              <v:imagedata r:id="rId6" o:title=""/>
            </v:shape>
            <v:group style="position:absolute;left:72;top:32;width:8;height:2" coordorigin="72,32" coordsize="8,2">
              <v:shape style="position:absolute;left:72;top:32;width:8;height:2" coordorigin="72,32" coordsize="8,0" path="m72,32l79,32e" filled="false" stroked="true" strokeweight=".36pt" strokecolor="#494949">
                <v:path arrowok="t"/>
              </v:shape>
            </v:group>
            <v:group style="position:absolute;left:144;top:40;width:8;height:2" coordorigin="144,40" coordsize="8,2">
              <v:shape style="position:absolute;left:144;top:40;width:8;height:2" coordorigin="144,40" coordsize="8,0" path="m144,40l151,40e" filled="false" stroked="true" strokeweight=".36pt" strokecolor="#000000">
                <v:path arrowok="t"/>
              </v:shape>
            </v:group>
            <v:group style="position:absolute;left:144;top:47;width:8;height:2" coordorigin="144,47" coordsize="8,2">
              <v:shape style="position:absolute;left:144;top:47;width:8;height:2" coordorigin="144,47" coordsize="8,0" path="m144,47l151,47e" filled="false" stroked="true" strokeweight=".36pt" strokecolor="#000000">
                <v:path arrowok="t"/>
              </v:shape>
            </v:group>
            <v:group style="position:absolute;left:144;top:54;width:8;height:2" coordorigin="144,54" coordsize="8,2">
              <v:shape style="position:absolute;left:144;top:54;width:8;height:2" coordorigin="144,54" coordsize="8,0" path="m144,54l151,54e" filled="false" stroked="true" strokeweight=".36pt" strokecolor="#000000">
                <v:path arrowok="t"/>
              </v:shape>
              <v:shape style="position:absolute;left:194;top:0;width:202;height:58" type="#_x0000_t75" stroked="false">
                <v:imagedata r:id="rId7" o:title=""/>
              </v:shape>
            </v:group>
            <v:group style="position:absolute;left:338;top:54;width:8;height:2" coordorigin="338,54" coordsize="8,2">
              <v:shape style="position:absolute;left:338;top:54;width:8;height:2" coordorigin="338,54" coordsize="8,0" path="m338,54l346,54e" filled="false" stroked="true" strokeweight=".36pt" strokecolor="#1d1d1d">
                <v:path arrowok="t"/>
              </v:shape>
            </v:group>
            <v:group style="position:absolute;left:144;top:61;width:8;height:2" coordorigin="144,61" coordsize="8,2">
              <v:shape style="position:absolute;left:144;top:61;width:8;height:2" coordorigin="144,61" coordsize="8,0" path="m144,61l151,61e" filled="false" stroked="true" strokeweight=".36pt" strokecolor="#000000">
                <v:path arrowok="t"/>
              </v:shape>
            </v:group>
            <v:group style="position:absolute;left:144;top:68;width:8;height:2" coordorigin="144,68" coordsize="8,2">
              <v:shape style="position:absolute;left:144;top:68;width:8;height:2" coordorigin="144,68" coordsize="8,0" path="m144,68l151,68e" filled="false" stroked="true" strokeweight=".36pt" strokecolor="#000000">
                <v:path arrowok="t"/>
              </v:shape>
              <v:shape style="position:absolute;left:0;top:29;width:403;height:79" type="#_x0000_t75" stroked="false">
                <v:imagedata r:id="rId8" o:title=""/>
              </v:shape>
              <v:shape style="position:absolute;left:0;top:173;width:641;height:43" type="#_x0000_t75" stroked="false">
                <v:imagedata r:id="rId9" o:title=""/>
              </v:shape>
            </v:group>
            <v:group style="position:absolute;left:317;top:212;width:8;height:2" coordorigin="317,212" coordsize="8,2">
              <v:shape style="position:absolute;left:317;top:212;width:8;height:2" coordorigin="317,212" coordsize="8,0" path="m317,212l324,212e" filled="false" stroked="true" strokeweight=".36pt" strokecolor="#2a2a2a">
                <v:path arrowok="t"/>
              </v:shape>
            </v:group>
            <v:group style="position:absolute;left:554;top:212;width:8;height:2" coordorigin="554,212" coordsize="8,2">
              <v:shape style="position:absolute;left:554;top:212;width:8;height:2" coordorigin="554,212" coordsize="8,0" path="m554,212l562,212e" filled="false" stroked="true" strokeweight=".36pt" strokecolor="#000000">
                <v:path arrowok="t"/>
              </v:shape>
              <v:shape style="position:absolute;left:0;top:209;width:648;height:14" type="#_x0000_t75" stroked="false">
                <v:imagedata r:id="rId10" o:title=""/>
              </v:shape>
            </v:group>
            <v:group style="position:absolute;left:317;top:220;width:8;height:2" coordorigin="317,220" coordsize="8,2">
              <v:shape style="position:absolute;left:317;top:220;width:8;height:2" coordorigin="317,220" coordsize="8,0" path="m317,220l324,220e" filled="false" stroked="true" strokeweight=".36pt" strokecolor="#292929">
                <v:path arrowok="t"/>
              </v:shape>
              <v:shape style="position:absolute;left:360;top:216;width:288;height:14" type="#_x0000_t75" stroked="false">
                <v:imagedata r:id="rId11" o:title=""/>
              </v:shape>
            </v:group>
            <v:group style="position:absolute;left:511;top:227;width:8;height:2" coordorigin="511,227" coordsize="8,2">
              <v:shape style="position:absolute;left:511;top:227;width:8;height:2" coordorigin="511,227" coordsize="8,0" path="m511,227l518,227e" filled="false" stroked="true" strokeweight=".36pt" strokecolor="#000000">
                <v:path arrowok="t"/>
              </v:shape>
              <v:shape style="position:absolute;left:0;top:223;width:295;height:14" type="#_x0000_t75" stroked="false">
                <v:imagedata r:id="rId12" o:title=""/>
              </v:shape>
            </v:group>
            <v:group style="position:absolute;left:238;top:234;width:8;height:2" coordorigin="238,234" coordsize="8,2">
              <v:shape style="position:absolute;left:238;top:234;width:8;height:2" coordorigin="238,234" coordsize="8,0" path="m238,234l245,234e" filled="false" stroked="true" strokeweight=".36pt" strokecolor="#000000">
                <v:path arrowok="t"/>
              </v:shape>
            </v:group>
            <v:group style="position:absolute;left:238;top:241;width:8;height:2" coordorigin="238,241" coordsize="8,2">
              <v:shape style="position:absolute;left:238;top:241;width:8;height:2" coordorigin="238,241" coordsize="8,0" path="m238,241l245,241e" filled="false" stroked="true" strokeweight=".36pt" strokecolor="#000000">
                <v:path arrowok="t"/>
              </v:shape>
            </v:group>
            <v:group style="position:absolute;left:238;top:248;width:8;height:2" coordorigin="238,248" coordsize="8,2">
              <v:shape style="position:absolute;left:238;top:248;width:8;height:2" coordorigin="238,248" coordsize="8,0" path="m238,248l245,248e" filled="false" stroked="true" strokeweight=".36pt" strokecolor="#000000">
                <v:path arrowok="t"/>
              </v:shape>
              <v:shape style="position:absolute;left:281;top:230;width:238;height:22" type="#_x0000_t75" stroked="false">
                <v:imagedata r:id="rId13" o:title=""/>
              </v:shape>
            </v:group>
            <v:group style="position:absolute;left:317;top:248;width:8;height:2" coordorigin="317,248" coordsize="8,2">
              <v:shape style="position:absolute;left:317;top:248;width:8;height:2" coordorigin="317,248" coordsize="8,0" path="m317,248l324,248e" filled="false" stroked="true" strokeweight=".36pt" strokecolor="#000000">
                <v:path arrowok="t"/>
              </v:shape>
            </v:group>
            <v:group style="position:absolute;left:511;top:248;width:8;height:2" coordorigin="511,248" coordsize="8,2">
              <v:shape style="position:absolute;left:511;top:248;width:8;height:2" coordorigin="511,248" coordsize="8,0" path="m511,248l518,248e" filled="false" stroked="true" strokeweight=".36pt" strokecolor="#000000">
                <v:path arrowok="t"/>
              </v:shape>
            </v:group>
            <v:group style="position:absolute;left:238;top:256;width:8;height:2" coordorigin="238,256" coordsize="8,2">
              <v:shape style="position:absolute;left:238;top:256;width:8;height:2" coordorigin="238,256" coordsize="8,0" path="m238,256l245,256e" filled="false" stroked="true" strokeweight=".36pt" strokecolor="#000000">
                <v:path arrowok="t"/>
              </v:shape>
            </v:group>
            <v:group style="position:absolute;left:238;top:263;width:8;height:2" coordorigin="238,263" coordsize="8,2">
              <v:shape style="position:absolute;left:238;top:263;width:8;height:2" coordorigin="238,263" coordsize="8,0" path="m238,263l245,263e" filled="false" stroked="true" strokeweight=".36pt" strokecolor="#000000">
                <v:path arrowok="t"/>
              </v:shape>
            </v:group>
            <v:group style="position:absolute;left:238;top:270;width:8;height:2" coordorigin="238,270" coordsize="8,2">
              <v:shape style="position:absolute;left:238;top:270;width:8;height:2" coordorigin="238,270" coordsize="8,0" path="m238,270l245,270e" filled="false" stroked="true" strokeweight=".36pt" strokecolor="#000000">
                <v:path arrowok="t"/>
              </v:shape>
            </v:group>
            <v:group style="position:absolute;left:7;top:277;width:8;height:2" coordorigin="7,277" coordsize="8,2">
              <v:shape style="position:absolute;left:7;top:277;width:8;height:2" coordorigin="7,277" coordsize="8,0" path="m7,277l14,277e" filled="false" stroked="true" strokeweight=".36pt" strokecolor="#3e3e3e">
                <v:path arrowok="t"/>
              </v:shape>
            </v:group>
            <v:group style="position:absolute;left:238;top:277;width:8;height:2" coordorigin="238,277" coordsize="8,2">
              <v:shape style="position:absolute;left:238;top:277;width:8;height:2" coordorigin="238,277" coordsize="8,0" path="m238,277l245,277e" filled="false" stroked="true" strokeweight=".36pt" strokecolor="#3e3e3e">
                <v:path arrowok="t"/>
              </v:shape>
              <v:shape style="position:absolute;left:281;top:223;width:367;height:58" type="#_x0000_t75" stroked="false">
                <v:imagedata r:id="rId14" o:title=""/>
              </v:shape>
            </v:group>
            <v:group style="position:absolute;left:367;top:277;width:8;height:2" coordorigin="367,277" coordsize="8,2">
              <v:shape style="position:absolute;left:367;top:277;width:8;height:2" coordorigin="367,277" coordsize="8,0" path="m367,277l374,277e" filled="false" stroked="true" strokeweight=".36pt" strokecolor="#3e3e3e">
                <v:path arrowok="t"/>
              </v:shape>
              <v:shape style="position:absolute;left:396;top:274;width:223;height:7" type="#_x0000_t75" stroked="false">
                <v:imagedata r:id="rId15" o:title=""/>
              </v:shape>
            </v:group>
            <v:group style="position:absolute;left:641;top:277;width:8;height:2" coordorigin="641,277" coordsize="8,2">
              <v:shape style="position:absolute;left:641;top:277;width:8;height:2" coordorigin="641,277" coordsize="8,0" path="m641,277l648,277e" filled="false" stroked="true" strokeweight=".36pt" strokecolor="#3e3e3e">
                <v:path arrowok="t"/>
              </v:shape>
            </v:group>
            <v:group style="position:absolute;left:504;top:342;width:8;height:2" coordorigin="504,342" coordsize="8,2">
              <v:shape style="position:absolute;left:504;top:342;width:8;height:2" coordorigin="504,342" coordsize="8,0" path="m504,342l511,342e" filled="false" stroked="true" strokeweight=".36pt" strokecolor="#3e3e3e">
                <v:path arrowok="t"/>
              </v:shape>
              <v:shape style="position:absolute;left:0;top:238;width:382;height:144" type="#_x0000_t75" stroked="false">
                <v:imagedata r:id="rId16" o:title=""/>
              </v:shape>
            </v:group>
            <v:group style="position:absolute;left:259;top:378;width:8;height:2" coordorigin="259,378" coordsize="8,2">
              <v:shape style="position:absolute;left:259;top:378;width:8;height:2" coordorigin="259,378" coordsize="8,0" path="m259,378l266,378e" filled="false" stroked="true" strokeweight=".36pt" strokecolor="#000000">
                <v:path arrowok="t"/>
              </v:shape>
              <v:shape style="position:absolute;left:274;top:346;width:295;height:36" type="#_x0000_t75" stroked="false">
                <v:imagedata r:id="rId17" o:title=""/>
              </v:shape>
            </v:group>
            <v:group style="position:absolute;left:425;top:378;width:8;height:2" coordorigin="425,378" coordsize="8,2">
              <v:shape style="position:absolute;left:425;top:378;width:8;height:2" coordorigin="425,378" coordsize="8,0" path="m425,378l432,378e" filled="false" stroked="true" strokeweight=".36pt" strokecolor="#000000">
                <v:path arrowok="t"/>
              </v:shape>
            </v:group>
            <v:group style="position:absolute;left:619;top:378;width:8;height:2" coordorigin="619,378" coordsize="8,2">
              <v:shape style="position:absolute;left:619;top:378;width:8;height:2" coordorigin="619,378" coordsize="8,0" path="m619,378l626,378e" filled="false" stroked="true" strokeweight=".36pt" strokecolor="#000000">
                <v:path arrowok="t"/>
              </v:shape>
              <v:shape style="position:absolute;left:0;top:367;width:864;height:22" type="#_x0000_t75" stroked="false">
                <v:imagedata r:id="rId18" o:title=""/>
              </v:shape>
            </v:group>
            <v:group style="position:absolute;left:662;top:385;width:8;height:2" coordorigin="662,385" coordsize="8,2">
              <v:shape style="position:absolute;left:662;top:385;width:8;height:2" coordorigin="662,385" coordsize="8,0" path="m662,385l670,385e" filled="false" stroked="true" strokeweight=".36pt" strokecolor="#000000">
                <v:path arrowok="t"/>
              </v:shape>
            </v:group>
            <v:group style="position:absolute;left:101;top:392;width:8;height:2" coordorigin="101,392" coordsize="8,2">
              <v:shape style="position:absolute;left:101;top:392;width:8;height:2" coordorigin="101,392" coordsize="8,0" path="m101,392l108,392e" filled="false" stroked="true" strokeweight=".36pt" strokecolor="#000000">
                <v:path arrowok="t"/>
              </v:shape>
            </v:group>
            <v:group style="position:absolute;left:101;top:400;width:8;height:2" coordorigin="101,400" coordsize="8,2">
              <v:shape style="position:absolute;left:101;top:400;width:8;height:2" coordorigin="101,400" coordsize="8,0" path="m101,400l108,400e" filled="false" stroked="true" strokeweight=".36pt" strokecolor="#0c0c0c">
                <v:path arrowok="t"/>
              </v:shape>
              <v:shape style="position:absolute;left:151;top:389;width:173;height:14" type="#_x0000_t75" stroked="false">
                <v:imagedata r:id="rId19" o:title=""/>
              </v:shape>
            </v:group>
            <v:group style="position:absolute;left:259;top:400;width:8;height:2" coordorigin="259,400" coordsize="8,2">
              <v:shape style="position:absolute;left:259;top:400;width:8;height:2" coordorigin="259,400" coordsize="8,0" path="m259,400l266,400e" filled="false" stroked="true" strokeweight=".36pt" strokecolor="#000000">
                <v:path arrowok="t"/>
              </v:shape>
            </v:group>
            <v:group style="position:absolute;left:101;top:407;width:8;height:2" coordorigin="101,407" coordsize="8,2">
              <v:shape style="position:absolute;left:101;top:407;width:8;height:2" coordorigin="101,407" coordsize="8,0" path="m101,407l108,407e" filled="false" stroked="true" strokeweight=".36pt" strokecolor="#141414">
                <v:path arrowok="t"/>
              </v:shape>
            </v:group>
            <v:group style="position:absolute;left:259;top:407;width:8;height:2" coordorigin="259,407" coordsize="8,2">
              <v:shape style="position:absolute;left:259;top:407;width:8;height:2" coordorigin="259,407" coordsize="8,0" path="m259,407l266,407e" filled="false" stroked="true" strokeweight=".36pt" strokecolor="#000000">
                <v:path arrowok="t"/>
              </v:shape>
            </v:group>
            <v:group style="position:absolute;left:101;top:414;width:8;height:2" coordorigin="101,414" coordsize="8,2">
              <v:shape style="position:absolute;left:101;top:414;width:8;height:2" coordorigin="101,414" coordsize="8,0" path="m101,414l108,414e" filled="false" stroked="true" strokeweight=".36pt" strokecolor="#000000">
                <v:path arrowok="t"/>
              </v:shape>
            </v:group>
            <v:group style="position:absolute;left:259;top:414;width:8;height:2" coordorigin="259,414" coordsize="8,2">
              <v:shape style="position:absolute;left:259;top:414;width:8;height:2" coordorigin="259,414" coordsize="8,0" path="m259,414l266,414e" filled="false" stroked="true" strokeweight=".36pt" strokecolor="#000000">
                <v:path arrowok="t"/>
              </v:shape>
            </v:group>
            <v:group style="position:absolute;left:101;top:421;width:8;height:2" coordorigin="101,421" coordsize="8,2">
              <v:shape style="position:absolute;left:101;top:421;width:8;height:2" coordorigin="101,421" coordsize="8,0" path="m101,421l108,421e" filled="false" stroked="true" strokeweight=".36pt" strokecolor="#000000">
                <v:path arrowok="t"/>
              </v:shape>
            </v:group>
            <v:group style="position:absolute;left:259;top:421;width:8;height:2" coordorigin="259,421" coordsize="8,2">
              <v:shape style="position:absolute;left:259;top:421;width:8;height:2" coordorigin="259,421" coordsize="8,0" path="m259,421l266,421e" filled="false" stroked="true" strokeweight=".36pt" strokecolor="#000000">
                <v:path arrowok="t"/>
              </v:shape>
            </v:group>
            <v:group style="position:absolute;left:259;top:428;width:8;height:2" coordorigin="259,428" coordsize="8,2">
              <v:shape style="position:absolute;left:259;top:428;width:8;height:2" coordorigin="259,428" coordsize="8,0" path="m259,428l266,428e" filled="false" stroked="true" strokeweight=".36pt" strokecolor="#000000">
                <v:path arrowok="t"/>
              </v:shape>
            </v:group>
            <v:group style="position:absolute;left:259;top:436;width:8;height:2" coordorigin="259,436" coordsize="8,2">
              <v:shape style="position:absolute;left:259;top:436;width:8;height:2" coordorigin="259,436" coordsize="8,0" path="m259,436l266,436e" filled="false" stroked="true" strokeweight=".36pt" strokecolor="#000000">
                <v:path arrowok="t"/>
              </v:shape>
            </v:group>
            <v:group style="position:absolute;left:7;top:443;width:8;height:2" coordorigin="7,443" coordsize="8,2">
              <v:shape style="position:absolute;left:7;top:443;width:8;height:2" coordorigin="7,443" coordsize="8,0" path="m7,443l14,443e" filled="false" stroked="true" strokeweight=".36pt" strokecolor="#3e3e3e">
                <v:path arrowok="t"/>
              </v:shape>
            </v:group>
            <v:group style="position:absolute;left:259;top:443;width:8;height:2" coordorigin="259,443" coordsize="8,2">
              <v:shape style="position:absolute;left:259;top:443;width:8;height:2" coordorigin="259,443" coordsize="8,0" path="m259,443l266,443e" filled="false" stroked="true" strokeweight=".36pt" strokecolor="#3e3e3e">
                <v:path arrowok="t"/>
              </v:shape>
            </v:group>
            <v:group style="position:absolute;left:310;top:443;width:8;height:2" coordorigin="310,443" coordsize="8,2">
              <v:shape style="position:absolute;left:310;top:443;width:8;height:2" coordorigin="310,443" coordsize="8,0" path="m310,443l317,443e" filled="false" stroked="true" strokeweight=".36pt" strokecolor="#3e3e3e">
                <v:path arrowok="t"/>
              </v:shape>
              <v:shape style="position:absolute;left:310;top:382;width:562;height:65" type="#_x0000_t75" stroked="false">
                <v:imagedata r:id="rId20" o:title=""/>
              </v:shape>
            </v:group>
            <v:group style="position:absolute;left:425;top:443;width:8;height:2" coordorigin="425,443" coordsize="8,2">
              <v:shape style="position:absolute;left:425;top:443;width:8;height:2" coordorigin="425,443" coordsize="8,0" path="m425,443l432,443e" filled="false" stroked="true" strokeweight=".36pt" strokecolor="#3e3e3e">
                <v:path arrowok="t"/>
              </v:shape>
            </v:group>
            <v:group style="position:absolute;left:504;top:443;width:8;height:2" coordorigin="504,443" coordsize="8,2">
              <v:shape style="position:absolute;left:504;top:443;width:8;height:2" coordorigin="504,443" coordsize="8,0" path="m504,443l511,443e" filled="false" stroked="true" strokeweight=".36pt" strokecolor="#3e3e3e">
                <v:path arrowok="t"/>
              </v:shape>
            </v:group>
            <v:group style="position:absolute;left:619;top:443;width:8;height:2" coordorigin="619,443" coordsize="8,2">
              <v:shape style="position:absolute;left:619;top:443;width:8;height:2" coordorigin="619,443" coordsize="8,0" path="m619,443l626,443e" filled="false" stroked="true" strokeweight=".36pt" strokecolor="#3e3e3e">
                <v:path arrowok="t"/>
              </v:shape>
              <v:shape style="position:absolute;left:0;top:389;width:1123;height:295" type="#_x0000_t75" stroked="false">
                <v:imagedata r:id="rId21" o:title="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8"/>
        <w:ind w:left="4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t>FICHA</w:t>
      </w:r>
      <w:r>
        <w:rPr>
          <w:rFonts w:ascii="Times New Roman" w:hAnsi="Times New Roman"/>
          <w:b/>
          <w:spacing w:val="12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DE</w:t>
      </w:r>
      <w:r>
        <w:rPr>
          <w:rFonts w:ascii="Times New Roman" w:hAnsi="Times New Roman"/>
          <w:b/>
          <w:spacing w:val="11"/>
          <w:sz w:val="19"/>
        </w:rPr>
        <w:t> </w:t>
      </w:r>
      <w:r>
        <w:rPr>
          <w:rFonts w:ascii="Times New Roman" w:hAnsi="Times New Roman"/>
          <w:b/>
          <w:sz w:val="19"/>
        </w:rPr>
        <w:t>EVALUACIÓN</w:t>
      </w:r>
      <w:r>
        <w:rPr>
          <w:rFonts w:ascii="Times New Roman" w:hAnsi="Times New Roman"/>
          <w:b/>
          <w:spacing w:val="13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DE</w:t>
      </w:r>
      <w:r>
        <w:rPr>
          <w:rFonts w:ascii="Times New Roman" w:hAnsi="Times New Roman"/>
          <w:b/>
          <w:spacing w:val="10"/>
          <w:sz w:val="19"/>
        </w:rPr>
        <w:t> </w:t>
      </w:r>
      <w:r>
        <w:rPr>
          <w:rFonts w:ascii="Times New Roman" w:hAnsi="Times New Roman"/>
          <w:b/>
          <w:sz w:val="19"/>
        </w:rPr>
        <w:t>MANUSCRITOS</w:t>
      </w:r>
      <w:r>
        <w:rPr>
          <w:rFonts w:ascii="Times New Roman" w:hAnsi="Times New Roman"/>
          <w:b/>
          <w:spacing w:val="11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PARA</w:t>
      </w:r>
      <w:r>
        <w:rPr>
          <w:rFonts w:ascii="Times New Roman" w:hAnsi="Times New Roman"/>
          <w:b/>
          <w:spacing w:val="15"/>
          <w:sz w:val="19"/>
        </w:rPr>
        <w:t> </w:t>
      </w:r>
      <w:r>
        <w:rPr>
          <w:rFonts w:ascii="Times New Roman" w:hAnsi="Times New Roman"/>
          <w:b/>
          <w:sz w:val="19"/>
        </w:rPr>
        <w:t>EVALUADORES/AS</w:t>
      </w:r>
      <w:r>
        <w:rPr>
          <w:rFonts w:ascii="Times New Roman" w:hAnsi="Times New Roman"/>
          <w:b/>
          <w:spacing w:val="10"/>
          <w:sz w:val="19"/>
        </w:rPr>
        <w:t> </w:t>
      </w:r>
      <w:r>
        <w:rPr>
          <w:rFonts w:ascii="Times New Roman" w:hAnsi="Times New Roman"/>
          <w:b/>
          <w:sz w:val="19"/>
        </w:rPr>
        <w:t>EXTERNOS/AS</w:t>
      </w:r>
      <w:r>
        <w:rPr>
          <w:rFonts w:ascii="Times New Roman" w:hAns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6127"/>
      </w:tblGrid>
      <w:tr>
        <w:trPr>
          <w:trHeight w:val="278" w:hRule="exact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Título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del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artículo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evaluar: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Nombre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del/de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la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evaluador/a: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6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Fecha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solicitud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evaluación: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30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Fecha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devolución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evaluación: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spacing w:line="264" w:lineRule="exact"/>
        <w:ind w:right="0"/>
        <w:jc w:val="left"/>
        <w:rPr>
          <w:b w:val="0"/>
          <w:bCs w:val="0"/>
        </w:rPr>
      </w:pPr>
      <w:r>
        <w:rPr>
          <w:spacing w:val="-1"/>
        </w:rPr>
        <w:t>Parte</w:t>
      </w:r>
      <w:r>
        <w:rPr>
          <w:spacing w:val="5"/>
        </w:rPr>
        <w:t> </w:t>
      </w:r>
      <w:r>
        <w:rPr>
          <w:spacing w:val="-1"/>
        </w:rPr>
        <w:t>A.</w:t>
      </w:r>
      <w:r>
        <w:rPr>
          <w:spacing w:val="9"/>
        </w:rPr>
        <w:t> </w:t>
      </w:r>
      <w:r>
        <w:rPr>
          <w:spacing w:val="-1"/>
        </w:rPr>
        <w:t>Elementos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7"/>
        </w:rPr>
        <w:t> </w:t>
      </w:r>
      <w:r>
        <w:rPr>
          <w:spacing w:val="-1"/>
        </w:rPr>
        <w:t>evaluación.</w:t>
      </w:r>
      <w:r>
        <w:rPr>
          <w:b w:val="0"/>
        </w:rPr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Valore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0</w:t>
      </w:r>
      <w:r>
        <w:rPr>
          <w:spacing w:val="9"/>
        </w:rPr>
        <w:t> </w:t>
      </w:r>
      <w:r>
        <w:rPr>
          <w:spacing w:val="1"/>
        </w:rPr>
        <w:t>(muy</w:t>
      </w:r>
      <w:r>
        <w:rPr>
          <w:spacing w:val="2"/>
        </w:rPr>
        <w:t> </w:t>
      </w:r>
      <w:r>
        <w:rPr>
          <w:spacing w:val="-1"/>
        </w:rPr>
        <w:t>deficiente)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5</w:t>
      </w:r>
      <w:r>
        <w:rPr>
          <w:spacing w:val="6"/>
        </w:rPr>
        <w:t> </w:t>
      </w:r>
      <w:r>
        <w:rPr>
          <w:spacing w:val="-1"/>
        </w:rPr>
        <w:t>(sobresaliente)</w:t>
      </w:r>
      <w:r>
        <w:rPr>
          <w:spacing w:val="5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siguientes</w:t>
      </w:r>
      <w:r>
        <w:rPr>
          <w:spacing w:val="6"/>
        </w:rPr>
        <w:t> </w:t>
      </w:r>
      <w:r>
        <w:rPr>
          <w:spacing w:val="-1"/>
        </w:rPr>
        <w:t>elementos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378"/>
        <w:gridCol w:w="610"/>
        <w:gridCol w:w="350"/>
        <w:gridCol w:w="350"/>
        <w:gridCol w:w="350"/>
        <w:gridCol w:w="350"/>
        <w:gridCol w:w="609"/>
      </w:tblGrid>
      <w:tr>
        <w:trPr>
          <w:trHeight w:val="278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Relevancia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1"/>
                <w:sz w:val="23"/>
              </w:rPr>
              <w:t>de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temática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78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Originalidad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y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novedad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del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contenido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76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Capacidad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argumentación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547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7" w:right="79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Organización,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coherencia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interna,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claridad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en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1"/>
                <w:sz w:val="23"/>
              </w:rPr>
              <w:t>la</w:t>
            </w:r>
            <w:r>
              <w:rPr>
                <w:rFonts w:ascii="Times New Roman" w:hAnsi="Times New Roman"/>
                <w:spacing w:val="45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exposición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78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Redacción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y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estilo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81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Rigor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científico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y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metodológico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78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Datos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presentación: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título,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resumen,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palabras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clave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7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77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Pertinencia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y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adecuación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de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la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bibliografía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77" w:hRule="exact"/>
        </w:trPr>
        <w:tc>
          <w:tcPr>
            <w:tcW w:w="9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Conclusiones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64" w:lineRule="exact"/>
        <w:ind w:right="0"/>
        <w:jc w:val="left"/>
        <w:rPr>
          <w:b w:val="0"/>
          <w:bCs w:val="0"/>
        </w:rPr>
      </w:pPr>
      <w:r>
        <w:rPr>
          <w:spacing w:val="-1"/>
        </w:rPr>
        <w:t>Parte</w:t>
      </w:r>
      <w:r>
        <w:rPr>
          <w:spacing w:val="6"/>
        </w:rPr>
        <w:t> </w:t>
      </w:r>
      <w:r>
        <w:rPr/>
        <w:t>B.</w:t>
      </w:r>
      <w:r>
        <w:rPr>
          <w:spacing w:val="8"/>
        </w:rPr>
        <w:t> </w:t>
      </w:r>
      <w:r>
        <w:rPr>
          <w:spacing w:val="-1"/>
        </w:rPr>
        <w:t>Recomendación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1"/>
        </w:rPr>
        <w:t>comité</w:t>
      </w:r>
      <w:r>
        <w:rPr>
          <w:spacing w:val="6"/>
        </w:rPr>
        <w:t> </w:t>
      </w:r>
      <w:r>
        <w:rPr/>
        <w:t>editorial.</w:t>
      </w:r>
      <w:r>
        <w:rPr>
          <w:b w:val="0"/>
        </w:rPr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El</w:t>
      </w:r>
      <w:r>
        <w:rPr>
          <w:spacing w:val="8"/>
        </w:rPr>
        <w:t> </w:t>
      </w:r>
      <w:r>
        <w:rPr>
          <w:spacing w:val="-1"/>
        </w:rPr>
        <w:t>artículo</w:t>
      </w:r>
      <w:r>
        <w:rPr>
          <w:spacing w:val="6"/>
        </w:rPr>
        <w:t> </w:t>
      </w:r>
      <w:r>
        <w:rPr>
          <w:spacing w:val="-1"/>
        </w:rPr>
        <w:t>(marque</w:t>
      </w:r>
      <w:r>
        <w:rPr>
          <w:spacing w:val="8"/>
        </w:rPr>
        <w:t> </w:t>
      </w:r>
      <w:r>
        <w:rPr/>
        <w:t>lo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proceda)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8"/>
        <w:gridCol w:w="1517"/>
      </w:tblGrid>
      <w:tr>
        <w:trPr>
          <w:trHeight w:val="278" w:hRule="exact"/>
        </w:trPr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puede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publicarse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tal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como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está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puede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publicarse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tras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incorporar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ciertas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modificaciones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no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es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publicable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3"/>
        <w:ind w:left="212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</w:rPr>
        <w:t>Parte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spacing w:val="12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C.</w:t>
      </w:r>
      <w:r>
        <w:rPr>
          <w:rFonts w:ascii="Times New Roman" w:hAnsi="Times New Roman"/>
          <w:b/>
          <w:spacing w:val="6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Opinión</w:t>
      </w:r>
      <w:r>
        <w:rPr>
          <w:rFonts w:ascii="Times New Roman" w:hAnsi="Times New Roman"/>
          <w:b/>
          <w:spacing w:val="4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Redactada</w:t>
      </w:r>
      <w:r>
        <w:rPr>
          <w:rFonts w:ascii="Times New Roman" w:hAnsi="Times New Roman"/>
          <w:b/>
          <w:spacing w:val="8"/>
          <w:sz w:val="23"/>
        </w:rPr>
        <w:t> </w:t>
      </w:r>
      <w:r>
        <w:rPr>
          <w:rFonts w:ascii="Times New Roman" w:hAnsi="Times New Roman"/>
          <w:sz w:val="23"/>
        </w:rPr>
        <w:t>(este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texto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pacing w:val="-1"/>
          <w:sz w:val="23"/>
        </w:rPr>
        <w:t>remite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al/a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autor/a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forma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pacing w:val="-1"/>
          <w:sz w:val="23"/>
        </w:rPr>
        <w:t>anónima).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3" w:lineRule="auto"/>
        <w:ind w:left="212" w:right="796"/>
        <w:jc w:val="both"/>
      </w:pPr>
      <w:r>
        <w:rPr>
          <w:spacing w:val="-1"/>
        </w:rPr>
        <w:t>Por</w:t>
      </w:r>
      <w:r>
        <w:rPr>
          <w:spacing w:val="20"/>
        </w:rPr>
        <w:t> </w:t>
      </w:r>
      <w:r>
        <w:rPr>
          <w:spacing w:val="-1"/>
        </w:rPr>
        <w:t>favor,</w:t>
      </w:r>
      <w:r>
        <w:rPr>
          <w:spacing w:val="18"/>
        </w:rPr>
        <w:t> </w:t>
      </w:r>
      <w:r>
        <w:rPr>
          <w:spacing w:val="-1"/>
        </w:rPr>
        <w:t>redacte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continuación</w:t>
      </w:r>
      <w:r>
        <w:rPr>
          <w:spacing w:val="17"/>
        </w:rPr>
        <w:t> </w:t>
      </w:r>
      <w:r>
        <w:rPr/>
        <w:t>un</w:t>
      </w:r>
      <w:r>
        <w:rPr>
          <w:spacing w:val="20"/>
        </w:rPr>
        <w:t> </w:t>
      </w:r>
      <w:r>
        <w:rPr>
          <w:spacing w:val="-1"/>
        </w:rPr>
        <w:t>comentario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justifique</w:t>
      </w:r>
      <w:r>
        <w:rPr>
          <w:spacing w:val="16"/>
        </w:rPr>
        <w:t> </w:t>
      </w:r>
      <w:r>
        <w:rPr/>
        <w:t>su</w:t>
      </w:r>
      <w:r>
        <w:rPr>
          <w:spacing w:val="20"/>
        </w:rPr>
        <w:t> </w:t>
      </w:r>
      <w:r>
        <w:rPr>
          <w:spacing w:val="-1"/>
        </w:rPr>
        <w:t>evaluación.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el</w:t>
      </w:r>
      <w:r>
        <w:rPr>
          <w:spacing w:val="21"/>
        </w:rPr>
        <w:t> </w:t>
      </w:r>
      <w:r>
        <w:rPr>
          <w:spacing w:val="-1"/>
        </w:rPr>
        <w:t>caso</w:t>
      </w:r>
      <w:r>
        <w:rPr>
          <w:spacing w:val="77"/>
          <w:w w:val="101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recomendar</w:t>
      </w:r>
      <w:r>
        <w:rPr>
          <w:spacing w:val="36"/>
        </w:rPr>
        <w:t> </w:t>
      </w:r>
      <w:r>
        <w:rPr/>
        <w:t>una</w:t>
      </w:r>
      <w:r>
        <w:rPr>
          <w:spacing w:val="33"/>
        </w:rPr>
        <w:t> </w:t>
      </w:r>
      <w:r>
        <w:rPr/>
        <w:t>revisión,</w:t>
      </w:r>
      <w:r>
        <w:rPr>
          <w:spacing w:val="34"/>
        </w:rPr>
        <w:t> </w:t>
      </w:r>
      <w:r>
        <w:rPr>
          <w:spacing w:val="-1"/>
        </w:rPr>
        <w:t>incluya</w:t>
      </w:r>
      <w:r>
        <w:rPr>
          <w:spacing w:val="34"/>
        </w:rPr>
        <w:t> </w:t>
      </w:r>
      <w:r>
        <w:rPr>
          <w:spacing w:val="-1"/>
        </w:rPr>
        <w:t>las</w:t>
      </w:r>
      <w:r>
        <w:rPr>
          <w:spacing w:val="37"/>
        </w:rPr>
        <w:t> </w:t>
      </w:r>
      <w:r>
        <w:rPr>
          <w:spacing w:val="-1"/>
        </w:rPr>
        <w:t>modificaciones</w:t>
      </w:r>
      <w:r>
        <w:rPr>
          <w:spacing w:val="40"/>
        </w:rPr>
        <w:t> </w:t>
      </w:r>
      <w:r>
        <w:rPr/>
        <w:t>y</w:t>
      </w:r>
      <w:r>
        <w:rPr>
          <w:spacing w:val="30"/>
        </w:rPr>
        <w:t> </w:t>
      </w:r>
      <w:r>
        <w:rPr/>
        <w:t>los</w:t>
      </w:r>
      <w:r>
        <w:rPr>
          <w:spacing w:val="35"/>
        </w:rPr>
        <w:t> </w:t>
      </w:r>
      <w:r>
        <w:rPr/>
        <w:t>ajustes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>
          <w:spacing w:val="-1"/>
        </w:rPr>
        <w:t>estime</w:t>
      </w:r>
      <w:r>
        <w:rPr>
          <w:spacing w:val="45"/>
          <w:w w:val="101"/>
        </w:rPr>
        <w:t> </w:t>
      </w:r>
      <w:r>
        <w:rPr>
          <w:spacing w:val="-1"/>
        </w:rPr>
        <w:t>convenientes.</w:t>
      </w:r>
      <w:r>
        <w:rPr/>
      </w:r>
    </w:p>
    <w:sectPr>
      <w:type w:val="continuous"/>
      <w:pgSz w:w="11900" w:h="16840"/>
      <w:pgMar w:top="1600" w:bottom="280" w:left="15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1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73"/>
      <w:ind w:left="211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dc:title>refereeing_es</dc:title>
  <dcterms:created xsi:type="dcterms:W3CDTF">2019-03-11T14:54:36Z</dcterms:created>
  <dcterms:modified xsi:type="dcterms:W3CDTF">2019-03-11T14:54:36Z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2019-03-11T00:00:00Z</vt:filetime>
  </property>
</Properties>
</file>