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3949" w:val="left" w:leader="none"/>
        </w:tabs>
        <w:spacing w:line="200" w:lineRule="atLeast"/>
        <w:ind w:left="362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9"/>
          <w:sz w:val="20"/>
        </w:rPr>
        <w:drawing>
          <wp:inline distT="0" distB="0" distL="0" distR="0">
            <wp:extent cx="137160" cy="73152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sz w:val="20"/>
        </w:rPr>
        <w:pict>
          <v:group style="width:57.6pt;height:35.3pt;mso-position-horizontal-relative:char;mso-position-vertical-relative:line" coordorigin="0,0" coordsize="1152,706">
            <v:shape style="position:absolute;left:0;top:0;width:115;height:36" type="#_x0000_t75" stroked="false">
              <v:imagedata r:id="rId6" o:title=""/>
            </v:shape>
            <v:group style="position:absolute;left:65;top:32;width:8;height:2" coordorigin="65,32" coordsize="8,2">
              <v:shape style="position:absolute;left:65;top:32;width:8;height:2" coordorigin="65,32" coordsize="8,0" path="m65,32l72,32e" filled="false" stroked="true" strokeweight=".36pt" strokecolor="#494949">
                <v:path arrowok="t"/>
              </v:shape>
            </v:group>
            <v:group style="position:absolute;left:144;top:40;width:8;height:2" coordorigin="144,40" coordsize="8,2">
              <v:shape style="position:absolute;left:144;top:40;width:8;height:2" coordorigin="144,40" coordsize="8,0" path="m144,40l151,40e" filled="false" stroked="true" strokeweight=".36pt" strokecolor="#000000">
                <v:path arrowok="t"/>
              </v:shape>
            </v:group>
            <v:group style="position:absolute;left:144;top:47;width:8;height:2" coordorigin="144,47" coordsize="8,2">
              <v:shape style="position:absolute;left:144;top:47;width:8;height:2" coordorigin="144,47" coordsize="8,0" path="m144,47l151,47e" filled="false" stroked="true" strokeweight=".36pt" strokecolor="#000000">
                <v:path arrowok="t"/>
              </v:shape>
            </v:group>
            <v:group style="position:absolute;left:144;top:54;width:8;height:2" coordorigin="144,54" coordsize="8,2">
              <v:shape style="position:absolute;left:144;top:54;width:8;height:2" coordorigin="144,54" coordsize="8,0" path="m144,54l151,54e" filled="false" stroked="true" strokeweight=".36pt" strokecolor="#000000">
                <v:path arrowok="t"/>
              </v:shape>
              <v:shape style="position:absolute;left:194;top:0;width:209;height:58" type="#_x0000_t75" stroked="false">
                <v:imagedata r:id="rId7" o:title=""/>
              </v:shape>
            </v:group>
            <v:group style="position:absolute;left:346;top:54;width:8;height:2" coordorigin="346,54" coordsize="8,2">
              <v:shape style="position:absolute;left:346;top:54;width:8;height:2" coordorigin="346,54" coordsize="8,0" path="m346,54l353,54e" filled="false" stroked="true" strokeweight=".36pt" strokecolor="#1d1d1d">
                <v:path arrowok="t"/>
              </v:shape>
            </v:group>
            <v:group style="position:absolute;left:144;top:61;width:8;height:2" coordorigin="144,61" coordsize="8,2">
              <v:shape style="position:absolute;left:144;top:61;width:8;height:2" coordorigin="144,61" coordsize="8,0" path="m144,61l151,61e" filled="false" stroked="true" strokeweight=".36pt" strokecolor="#000000">
                <v:path arrowok="t"/>
              </v:shape>
            </v:group>
            <v:group style="position:absolute;left:144;top:68;width:8;height:2" coordorigin="144,68" coordsize="8,2">
              <v:shape style="position:absolute;left:144;top:68;width:8;height:2" coordorigin="144,68" coordsize="8,0" path="m144,68l151,68e" filled="false" stroked="true" strokeweight=".36pt" strokecolor="#000000">
                <v:path arrowok="t"/>
              </v:shape>
            </v:group>
            <v:group style="position:absolute;left:144;top:76;width:8;height:2" coordorigin="144,76" coordsize="8,2">
              <v:shape style="position:absolute;left:144;top:76;width:8;height:2" coordorigin="144,76" coordsize="8,0" path="m144,76l151,76e" filled="false" stroked="true" strokeweight=".36pt" strokecolor="#000000">
                <v:path arrowok="t"/>
              </v:shape>
              <v:shape style="position:absolute;left:0;top:29;width:662;height:202" type="#_x0000_t75" stroked="false">
                <v:imagedata r:id="rId8" o:title=""/>
              </v:shape>
            </v:group>
            <v:group style="position:absolute;left:454;top:227;width:8;height:2" coordorigin="454,227" coordsize="8,2">
              <v:shape style="position:absolute;left:454;top:227;width:8;height:2" coordorigin="454,227" coordsize="8,0" path="m454,227l461,227e" filled="false" stroked="true" strokeweight=".36pt" strokecolor="#000000">
                <v:path arrowok="t"/>
              </v:shape>
            </v:group>
            <v:group style="position:absolute;left:245;top:234;width:8;height:2" coordorigin="245,234" coordsize="8,2">
              <v:shape style="position:absolute;left:245;top:234;width:8;height:2" coordorigin="245,234" coordsize="8,0" path="m245,234l252,234e" filled="false" stroked="true" strokeweight=".36pt" strokecolor="#000000">
                <v:path arrowok="t"/>
              </v:shape>
            </v:group>
            <v:group style="position:absolute;left:454;top:234;width:8;height:2" coordorigin="454,234" coordsize="8,2">
              <v:shape style="position:absolute;left:454;top:234;width:8;height:2" coordorigin="454,234" coordsize="8,0" path="m454,234l461,234e" filled="false" stroked="true" strokeweight=".36pt" strokecolor="#000000">
                <v:path arrowok="t"/>
              </v:shape>
              <v:shape style="position:absolute;left:482;top:223;width:180;height:14" type="#_x0000_t75" stroked="false">
                <v:imagedata r:id="rId9" o:title=""/>
              </v:shape>
            </v:group>
            <v:group style="position:absolute;left:518;top:234;width:8;height:2" coordorigin="518,234" coordsize="8,2">
              <v:shape style="position:absolute;left:518;top:234;width:8;height:2" coordorigin="518,234" coordsize="8,0" path="m518,234l526,234e" filled="false" stroked="true" strokeweight=".36pt" strokecolor="#000000">
                <v:path arrowok="t"/>
              </v:shape>
            </v:group>
            <v:group style="position:absolute;left:245;top:241;width:8;height:2" coordorigin="245,241" coordsize="8,2">
              <v:shape style="position:absolute;left:245;top:241;width:8;height:2" coordorigin="245,241" coordsize="8,0" path="m245,241l252,241e" filled="false" stroked="true" strokeweight=".36pt" strokecolor="#000000">
                <v:path arrowok="t"/>
              </v:shape>
            </v:group>
            <v:group style="position:absolute;left:454;top:241;width:8;height:2" coordorigin="454,241" coordsize="8,2">
              <v:shape style="position:absolute;left:454;top:241;width:8;height:2" coordorigin="454,241" coordsize="8,0" path="m454,241l461,241e" filled="false" stroked="true" strokeweight=".36pt" strokecolor="#000000">
                <v:path arrowok="t"/>
              </v:shape>
            </v:group>
            <v:group style="position:absolute;left:245;top:248;width:8;height:2" coordorigin="245,248" coordsize="8,2">
              <v:shape style="position:absolute;left:245;top:248;width:8;height:2" coordorigin="245,248" coordsize="8,0" path="m245,248l252,248e" filled="false" stroked="true" strokeweight=".36pt" strokecolor="#000000">
                <v:path arrowok="t"/>
              </v:shape>
            </v:group>
            <v:group style="position:absolute;left:454;top:248;width:8;height:2" coordorigin="454,248" coordsize="8,2">
              <v:shape style="position:absolute;left:454;top:248;width:8;height:2" coordorigin="454,248" coordsize="8,0" path="m454,248l461,248e" filled="false" stroked="true" strokeweight=".36pt" strokecolor="#000000">
                <v:path arrowok="t"/>
              </v:shape>
            </v:group>
            <v:group style="position:absolute;left:245;top:256;width:8;height:2" coordorigin="245,256" coordsize="8,2">
              <v:shape style="position:absolute;left:245;top:256;width:8;height:2" coordorigin="245,256" coordsize="8,0" path="m245,256l252,256e" filled="false" stroked="true" strokeweight=".36pt" strokecolor="#000000">
                <v:path arrowok="t"/>
              </v:shape>
            </v:group>
            <v:group style="position:absolute;left:454;top:256;width:8;height:2" coordorigin="454,256" coordsize="8,2">
              <v:shape style="position:absolute;left:454;top:256;width:8;height:2" coordorigin="454,256" coordsize="8,0" path="m454,256l461,256e" filled="false" stroked="true" strokeweight=".36pt" strokecolor="#000000">
                <v:path arrowok="t"/>
              </v:shape>
              <v:shape style="position:absolute;left:482;top:238;width:43;height:22" type="#_x0000_t75" stroked="false">
                <v:imagedata r:id="rId10" o:title=""/>
              </v:shape>
            </v:group>
            <v:group style="position:absolute;left:518;top:256;width:8;height:2" coordorigin="518,256" coordsize="8,2">
              <v:shape style="position:absolute;left:518;top:256;width:8;height:2" coordorigin="518,256" coordsize="8,0" path="m518,256l526,256e" filled="false" stroked="true" strokeweight=".36pt" strokecolor="#000000">
                <v:path arrowok="t"/>
              </v:shape>
            </v:group>
            <v:group style="position:absolute;left:245;top:263;width:8;height:2" coordorigin="245,263" coordsize="8,2">
              <v:shape style="position:absolute;left:245;top:263;width:8;height:2" coordorigin="245,263" coordsize="8,0" path="m245,263l252,263e" filled="false" stroked="true" strokeweight=".36pt" strokecolor="#000000">
                <v:path arrowok="t"/>
              </v:shape>
            </v:group>
            <v:group style="position:absolute;left:454;top:263;width:8;height:2" coordorigin="454,263" coordsize="8,2">
              <v:shape style="position:absolute;left:454;top:263;width:8;height:2" coordorigin="454,263" coordsize="8,0" path="m454,263l461,263e" filled="false" stroked="true" strokeweight=".36pt" strokecolor="#000000">
                <v:path arrowok="t"/>
              </v:shape>
            </v:group>
            <v:group style="position:absolute;left:245;top:270;width:8;height:2" coordorigin="245,270" coordsize="8,2">
              <v:shape style="position:absolute;left:245;top:270;width:8;height:2" coordorigin="245,270" coordsize="8,0" path="m245,270l252,270e" filled="false" stroked="true" strokeweight=".36pt" strokecolor="#000000">
                <v:path arrowok="t"/>
              </v:shape>
            </v:group>
            <v:group style="position:absolute;left:454;top:270;width:8;height:2" coordorigin="454,270" coordsize="8,2">
              <v:shape style="position:absolute;left:454;top:270;width:8;height:2" coordorigin="454,270" coordsize="8,0" path="m454,270l461,270e" filled="false" stroked="true" strokeweight=".36pt" strokecolor="#000000">
                <v:path arrowok="t"/>
              </v:shape>
            </v:group>
            <v:group style="position:absolute;left:245;top:277;width:8;height:2" coordorigin="245,277" coordsize="8,2">
              <v:shape style="position:absolute;left:245;top:277;width:8;height:2" coordorigin="245,277" coordsize="8,0" path="m245,277l252,277e" filled="false" stroked="true" strokeweight=".36pt" strokecolor="#000000">
                <v:path arrowok="t"/>
              </v:shape>
            </v:group>
            <v:group style="position:absolute;left:454;top:277;width:8;height:2" coordorigin="454,277" coordsize="8,2">
              <v:shape style="position:absolute;left:454;top:277;width:8;height:2" coordorigin="454,277" coordsize="8,0" path="m454,277l461,277e" filled="false" stroked="true" strokeweight=".36pt" strokecolor="#000000">
                <v:path arrowok="t"/>
              </v:shape>
            </v:group>
            <v:group style="position:absolute;left:7;top:284;width:8;height:2" coordorigin="7,284" coordsize="8,2">
              <v:shape style="position:absolute;left:7;top:284;width:8;height:2" coordorigin="7,284" coordsize="8,0" path="m7,284l14,284e" filled="false" stroked="true" strokeweight=".36pt" strokecolor="#3e3e3e">
                <v:path arrowok="t"/>
              </v:shape>
            </v:group>
            <v:group style="position:absolute;left:245;top:284;width:8;height:2" coordorigin="245,284" coordsize="8,2">
              <v:shape style="position:absolute;left:245;top:284;width:8;height:2" coordorigin="245,284" coordsize="8,0" path="m245,284l252,284e" filled="false" stroked="true" strokeweight=".36pt" strokecolor="#3e3e3e">
                <v:path arrowok="t"/>
              </v:shape>
              <v:shape style="position:absolute;left:281;top:230;width:137;height:58" type="#_x0000_t75" stroked="false">
                <v:imagedata r:id="rId11" o:title=""/>
              </v:shape>
            </v:group>
            <v:group style="position:absolute;left:374;top:284;width:8;height:2" coordorigin="374,284" coordsize="8,2">
              <v:shape style="position:absolute;left:374;top:284;width:8;height:2" coordorigin="374,284" coordsize="8,0" path="m374,284l382,284e" filled="false" stroked="true" strokeweight=".36pt" strokecolor="#3e3e3e">
                <v:path arrowok="t"/>
              </v:shape>
              <v:shape style="position:absolute;left:403;top:281;width:14;height:7" type="#_x0000_t75" stroked="false">
                <v:imagedata r:id="rId12" o:title=""/>
              </v:shape>
            </v:group>
            <v:group style="position:absolute;left:454;top:284;width:8;height:2" coordorigin="454,284" coordsize="8,2">
              <v:shape style="position:absolute;left:454;top:284;width:8;height:2" coordorigin="454,284" coordsize="8,0" path="m454,284l461,284e" filled="false" stroked="true" strokeweight=".36pt" strokecolor="#3e3e3e">
                <v:path arrowok="t"/>
              </v:shape>
              <v:shape style="position:absolute;left:482;top:230;width:180;height:58" type="#_x0000_t75" stroked="false">
                <v:imagedata r:id="rId13" o:title=""/>
              </v:shape>
            </v:group>
            <v:group style="position:absolute;left:655;top:284;width:8;height:2" coordorigin="655,284" coordsize="8,2">
              <v:shape style="position:absolute;left:655;top:284;width:8;height:2" coordorigin="655,284" coordsize="8,0" path="m655,284l662,284e" filled="false" stroked="true" strokeweight=".36pt" strokecolor="#3e3e3e">
                <v:path arrowok="t"/>
              </v:shape>
            </v:group>
            <v:group style="position:absolute;left:511;top:349;width:8;height:2" coordorigin="511,349" coordsize="8,2">
              <v:shape style="position:absolute;left:511;top:349;width:8;height:2" coordorigin="511,349" coordsize="8,0" path="m511,349l518,349e" filled="false" stroked="true" strokeweight=".36pt" strokecolor="#3e3e3e">
                <v:path arrowok="t"/>
              </v:shape>
            </v:group>
            <v:group style="position:absolute;left:662;top:378;width:8;height:2" coordorigin="662,378" coordsize="8,2">
              <v:shape style="position:absolute;left:662;top:378;width:8;height:2" coordorigin="662,378" coordsize="8,0" path="m662,378l670,378e" filled="false" stroked="true" strokeweight=".36pt" strokecolor="#626262">
                <v:path arrowok="t"/>
              </v:shape>
              <v:shape style="position:absolute;left:0;top:230;width:302;height:158" type="#_x0000_t75" stroked="false">
                <v:imagedata r:id="rId14" o:title=""/>
              </v:shape>
            </v:group>
            <v:group style="position:absolute;left:259;top:385;width:8;height:2" coordorigin="259,385" coordsize="8,2">
              <v:shape style="position:absolute;left:259;top:385;width:8;height:2" coordorigin="259,385" coordsize="8,0" path="m259,385l266,385e" filled="false" stroked="true" strokeweight=".36pt" strokecolor="#000000">
                <v:path arrowok="t"/>
              </v:shape>
              <v:shape style="position:absolute;left:274;top:353;width:310;height:36" type="#_x0000_t75" stroked="false">
                <v:imagedata r:id="rId15" o:title=""/>
              </v:shape>
            </v:group>
            <v:group style="position:absolute;left:432;top:385;width:8;height:2" coordorigin="432,385" coordsize="8,2">
              <v:shape style="position:absolute;left:432;top:385;width:8;height:2" coordorigin="432,385" coordsize="8,0" path="m432,385l439,385e" filled="false" stroked="true" strokeweight=".36pt" strokecolor="#000000">
                <v:path arrowok="t"/>
              </v:shape>
            </v:group>
            <v:group style="position:absolute;left:634;top:385;width:8;height:2" coordorigin="634,385" coordsize="8,2">
              <v:shape style="position:absolute;left:634;top:385;width:8;height:2" coordorigin="634,385" coordsize="8,0" path="m634,385l641,385e" filled="false" stroked="true" strokeweight=".36pt" strokecolor="#000000">
                <v:path arrowok="t"/>
              </v:shape>
            </v:group>
            <v:group style="position:absolute;left:792;top:349;width:8;height:2" coordorigin="792,349" coordsize="8,2">
              <v:shape style="position:absolute;left:792;top:349;width:8;height:2" coordorigin="792,349" coordsize="8,0" path="m792,349l799,349e" filled="false" stroked="true" strokeweight=".36pt" strokecolor="#3e3e3e">
                <v:path arrowok="t"/>
              </v:shape>
            </v:group>
            <v:group style="position:absolute;left:792;top:356;width:8;height:2" coordorigin="792,356" coordsize="8,2">
              <v:shape style="position:absolute;left:792;top:356;width:8;height:2" coordorigin="792,356" coordsize="8,0" path="m792,356l799,356e" filled="false" stroked="true" strokeweight=".36pt" strokecolor="#000000">
                <v:path arrowok="t"/>
              </v:shape>
            </v:group>
            <v:group style="position:absolute;left:792;top:385;width:8;height:2" coordorigin="792,385" coordsize="8,2">
              <v:shape style="position:absolute;left:792;top:385;width:8;height:2" coordorigin="792,385" coordsize="8,0" path="m792,385l799,385e" filled="false" stroked="true" strokeweight=".36pt" strokecolor="#000000">
                <v:path arrowok="t"/>
              </v:shape>
              <v:shape style="position:absolute;left:0;top:374;width:878;height:22" type="#_x0000_t75" stroked="false">
                <v:imagedata r:id="rId16" o:title=""/>
              </v:shape>
            </v:group>
            <v:group style="position:absolute;left:792;top:392;width:8;height:2" coordorigin="792,392" coordsize="8,2">
              <v:shape style="position:absolute;left:792;top:392;width:8;height:2" coordorigin="792,392" coordsize="8,0" path="m792,392l799,392e" filled="false" stroked="true" strokeweight=".36pt" strokecolor="#000000">
                <v:path arrowok="t"/>
              </v:shape>
            </v:group>
            <v:group style="position:absolute;left:230;top:400;width:8;height:2" coordorigin="230,400" coordsize="8,2">
              <v:shape style="position:absolute;left:230;top:400;width:8;height:2" coordorigin="230,400" coordsize="8,0" path="m230,400l238,400e" filled="false" stroked="true" strokeweight=".36pt" strokecolor="#636363">
                <v:path arrowok="t"/>
              </v:shape>
            </v:group>
            <v:group style="position:absolute;left:346;top:400;width:8;height:2" coordorigin="346,400" coordsize="8,2">
              <v:shape style="position:absolute;left:346;top:400;width:8;height:2" coordorigin="346,400" coordsize="8,0" path="m346,400l353,400e" filled="false" stroked="true" strokeweight=".36pt" strokecolor="#1d1d1d">
                <v:path arrowok="t"/>
              </v:shape>
            </v:group>
            <v:group style="position:absolute;left:756;top:400;width:8;height:2" coordorigin="756,400" coordsize="8,2">
              <v:shape style="position:absolute;left:756;top:400;width:8;height:2" coordorigin="756,400" coordsize="8,0" path="m756,400l763,400e" filled="false" stroked="true" strokeweight=".36pt" strokecolor="#626262">
                <v:path arrowok="t"/>
              </v:shape>
            </v:group>
            <v:group style="position:absolute;left:792;top:400;width:8;height:2" coordorigin="792,400" coordsize="8,2">
              <v:shape style="position:absolute;left:792;top:400;width:8;height:2" coordorigin="792,400" coordsize="8,0" path="m792,400l799,400e" filled="false" stroked="true" strokeweight=".36pt" strokecolor="#000000">
                <v:path arrowok="t"/>
              </v:shape>
            </v:group>
            <v:group style="position:absolute;left:792;top:407;width:8;height:2" coordorigin="792,407" coordsize="8,2">
              <v:shape style="position:absolute;left:792;top:407;width:8;height:2" coordorigin="792,407" coordsize="8,0" path="m792,407l799,407e" filled="false" stroked="true" strokeweight=".36pt" strokecolor="#000000">
                <v:path arrowok="t"/>
              </v:shape>
              <v:shape style="position:absolute;left:0;top:396;width:324;height:22" type="#_x0000_t75" stroked="false">
                <v:imagedata r:id="rId17" o:title=""/>
              </v:shape>
            </v:group>
            <v:group style="position:absolute;left:259;top:414;width:8;height:2" coordorigin="259,414" coordsize="8,2">
              <v:shape style="position:absolute;left:259;top:414;width:8;height:2" coordorigin="259,414" coordsize="8,0" path="m259,414l266,414e" filled="false" stroked="true" strokeweight=".36pt" strokecolor="#000000">
                <v:path arrowok="t"/>
              </v:shape>
            </v:group>
            <v:group style="position:absolute;left:792;top:414;width:8;height:2" coordorigin="792,414" coordsize="8,2">
              <v:shape style="position:absolute;left:792;top:414;width:8;height:2" coordorigin="792,414" coordsize="8,0" path="m792,414l799,414e" filled="false" stroked="true" strokeweight=".36pt" strokecolor="#000000">
                <v:path arrowok="t"/>
              </v:shape>
            </v:group>
            <v:group style="position:absolute;left:259;top:421;width:8;height:2" coordorigin="259,421" coordsize="8,2">
              <v:shape style="position:absolute;left:259;top:421;width:8;height:2" coordorigin="259,421" coordsize="8,0" path="m259,421l266,421e" filled="false" stroked="true" strokeweight=".36pt" strokecolor="#000000">
                <v:path arrowok="t"/>
              </v:shape>
              <v:shape style="position:absolute;left:310;top:389;width:569;height:36" type="#_x0000_t75" stroked="false">
                <v:imagedata r:id="rId18" o:title=""/>
              </v:shape>
            </v:group>
            <v:group style="position:absolute;left:792;top:421;width:8;height:2" coordorigin="792,421" coordsize="8,2">
              <v:shape style="position:absolute;left:792;top:421;width:8;height:2" coordorigin="792,421" coordsize="8,0" path="m792,421l799,421e" filled="false" stroked="true" strokeweight=".36pt" strokecolor="#000000">
                <v:path arrowok="t"/>
              </v:shape>
            </v:group>
            <v:group style="position:absolute;left:259;top:428;width:8;height:2" coordorigin="259,428" coordsize="8,2">
              <v:shape style="position:absolute;left:259;top:428;width:8;height:2" coordorigin="259,428" coordsize="8,0" path="m259,428l266,428e" filled="false" stroked="true" strokeweight=".36pt" strokecolor="#000000">
                <v:path arrowok="t"/>
              </v:shape>
              <v:shape style="position:absolute;left:634;top:418;width:245;height:14" type="#_x0000_t75" stroked="false">
                <v:imagedata r:id="rId19" o:title=""/>
              </v:shape>
            </v:group>
            <v:group style="position:absolute;left:792;top:428;width:8;height:2" coordorigin="792,428" coordsize="8,2">
              <v:shape style="position:absolute;left:792;top:428;width:8;height:2" coordorigin="792,428" coordsize="8,0" path="m792,428l799,428e" filled="false" stroked="true" strokeweight=".36pt" strokecolor="#000000">
                <v:path arrowok="t"/>
              </v:shape>
            </v:group>
            <v:group style="position:absolute;left:259;top:436;width:8;height:2" coordorigin="259,436" coordsize="8,2">
              <v:shape style="position:absolute;left:259;top:436;width:8;height:2" coordorigin="259,436" coordsize="8,0" path="m259,436l266,436e" filled="false" stroked="true" strokeweight=".36pt" strokecolor="#000000">
                <v:path arrowok="t"/>
              </v:shape>
              <v:shape style="position:absolute;left:310;top:425;width:569;height:14" type="#_x0000_t75" stroked="false">
                <v:imagedata r:id="rId20" o:title=""/>
              </v:shape>
            </v:group>
            <v:group style="position:absolute;left:792;top:436;width:8;height:2" coordorigin="792,436" coordsize="8,2">
              <v:shape style="position:absolute;left:792;top:436;width:8;height:2" coordorigin="792,436" coordsize="8,0" path="m792,436l799,436e" filled="false" stroked="true" strokeweight=".36pt" strokecolor="#000000">
                <v:path arrowok="t"/>
              </v:shape>
            </v:group>
            <v:group style="position:absolute;left:259;top:443;width:8;height:2" coordorigin="259,443" coordsize="8,2">
              <v:shape style="position:absolute;left:259;top:443;width:8;height:2" coordorigin="259,443" coordsize="8,0" path="m259,443l266,443e" filled="false" stroked="true" strokeweight=".36pt" strokecolor="#000000">
                <v:path arrowok="t"/>
              </v:shape>
              <v:shape style="position:absolute;left:310;top:432;width:576;height:14" type="#_x0000_t75" stroked="false">
                <v:imagedata r:id="rId21" o:title=""/>
              </v:shape>
            </v:group>
            <v:group style="position:absolute;left:792;top:443;width:8;height:2" coordorigin="792,443" coordsize="8,2">
              <v:shape style="position:absolute;left:792;top:443;width:8;height:2" coordorigin="792,443" coordsize="8,0" path="m792,443l799,443e" filled="false" stroked="true" strokeweight=".36pt" strokecolor="#000000">
                <v:path arrowok="t"/>
              </v:shape>
              <v:shape style="position:absolute;left:0;top:418;width:14;height:36" type="#_x0000_t75" stroked="false">
                <v:imagedata r:id="rId22" o:title=""/>
              </v:shape>
            </v:group>
            <v:group style="position:absolute;left:259;top:450;width:8;height:2" coordorigin="259,450" coordsize="8,2">
              <v:shape style="position:absolute;left:259;top:450;width:8;height:2" coordorigin="259,450" coordsize="8,0" path="m259,450l266,450e" filled="false" stroked="true" strokeweight=".36pt" strokecolor="#000000">
                <v:path arrowok="t"/>
              </v:shape>
              <v:shape style="position:absolute;left:310;top:439;width:576;height:14" type="#_x0000_t75" stroked="false">
                <v:imagedata r:id="rId23" o:title=""/>
              </v:shape>
            </v:group>
            <v:group style="position:absolute;left:792;top:450;width:8;height:2" coordorigin="792,450" coordsize="8,2">
              <v:shape style="position:absolute;left:792;top:450;width:8;height:2" coordorigin="792,450" coordsize="8,0" path="m792,450l799,450e" filled="false" stroked="true" strokeweight=".36pt" strokecolor="#000000">
                <v:path arrowok="t"/>
              </v:shape>
            </v:group>
            <v:group style="position:absolute;left:7;top:457;width:8;height:2" coordorigin="7,457" coordsize="8,2">
              <v:shape style="position:absolute;left:7;top:457;width:8;height:2" coordorigin="7,457" coordsize="8,0" path="m7,457l14,457e" filled="false" stroked="true" strokeweight=".36pt" strokecolor="#3e3e3e">
                <v:path arrowok="t"/>
              </v:shape>
            </v:group>
            <v:group style="position:absolute;left:259;top:457;width:8;height:2" coordorigin="259,457" coordsize="8,2">
              <v:shape style="position:absolute;left:259;top:457;width:8;height:2" coordorigin="259,457" coordsize="8,0" path="m259,457l266,457e" filled="false" stroked="true" strokeweight=".36pt" strokecolor="#3e3e3e">
                <v:path arrowok="t"/>
              </v:shape>
            </v:group>
            <v:group style="position:absolute;left:310;top:457;width:8;height:2" coordorigin="310,457" coordsize="8,2">
              <v:shape style="position:absolute;left:310;top:457;width:8;height:2" coordorigin="310,457" coordsize="8,0" path="m310,457l317,457e" filled="false" stroked="true" strokeweight=".36pt" strokecolor="#3e3e3e">
                <v:path arrowok="t"/>
              </v:shape>
            </v:group>
            <v:group style="position:absolute;left:432;top:457;width:8;height:2" coordorigin="432,457" coordsize="8,2">
              <v:shape style="position:absolute;left:432;top:457;width:8;height:2" coordorigin="432,457" coordsize="8,0" path="m432,457l439,457e" filled="false" stroked="true" strokeweight=".36pt" strokecolor="#3e3e3e">
                <v:path arrowok="t"/>
              </v:shape>
            </v:group>
            <v:group style="position:absolute;left:511;top:457;width:8;height:2" coordorigin="511,457" coordsize="8,2">
              <v:shape style="position:absolute;left:511;top:457;width:8;height:2" coordorigin="511,457" coordsize="8,0" path="m511,457l518,457e" filled="false" stroked="true" strokeweight=".36pt" strokecolor="#3e3e3e">
                <v:path arrowok="t"/>
              </v:shape>
            </v:group>
            <v:group style="position:absolute;left:634;top:457;width:8;height:2" coordorigin="634,457" coordsize="8,2">
              <v:shape style="position:absolute;left:634;top:457;width:8;height:2" coordorigin="634,457" coordsize="8,0" path="m634,457l641,457e" filled="false" stroked="true" strokeweight=".36pt" strokecolor="#3e3e3e">
                <v:path arrowok="t"/>
              </v:shape>
            </v:group>
            <v:group style="position:absolute;left:792;top:457;width:8;height:2" coordorigin="792,457" coordsize="8,2">
              <v:shape style="position:absolute;left:792;top:457;width:8;height:2" coordorigin="792,457" coordsize="8,0" path="m792,457l799,457e" filled="false" stroked="true" strokeweight=".36pt" strokecolor="#3e3e3e">
                <v:path arrowok="t"/>
              </v:shape>
              <v:shape style="position:absolute;left:0;top:418;width:1152;height:288" type="#_x0000_t75" stroked="false">
                <v:imagedata r:id="rId24" o:title="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left="860" w:right="485"/>
        <w:jc w:val="left"/>
        <w:rPr>
          <w:b w:val="0"/>
          <w:bCs w:val="0"/>
        </w:rPr>
      </w:pPr>
      <w:r>
        <w:rPr>
          <w:spacing w:val="-1"/>
        </w:rPr>
        <w:t>MODELLO</w:t>
      </w:r>
      <w:r>
        <w:rPr>
          <w:spacing w:val="-11"/>
        </w:rPr>
        <w:t> </w:t>
      </w:r>
      <w:r>
        <w:rPr>
          <w:spacing w:val="-1"/>
        </w:rPr>
        <w:t>DI</w:t>
      </w:r>
      <w:r>
        <w:rPr>
          <w:spacing w:val="-11"/>
        </w:rPr>
        <w:t> </w:t>
      </w:r>
      <w:r>
        <w:rPr>
          <w:spacing w:val="-1"/>
        </w:rPr>
        <w:t>VALUTAZIONE</w:t>
      </w:r>
      <w:r>
        <w:rPr>
          <w:spacing w:val="-10"/>
        </w:rPr>
        <w:t> </w:t>
      </w:r>
      <w:r>
        <w:rPr>
          <w:spacing w:val="-1"/>
        </w:rPr>
        <w:t>DEGLI</w:t>
      </w:r>
      <w:r>
        <w:rPr>
          <w:spacing w:val="-11"/>
        </w:rPr>
        <w:t> </w:t>
      </w:r>
      <w:r>
        <w:rPr>
          <w:spacing w:val="-1"/>
        </w:rPr>
        <w:t>STUDI</w:t>
      </w:r>
      <w:r>
        <w:rPr>
          <w:spacing w:val="-10"/>
        </w:rPr>
        <w:t> </w:t>
      </w:r>
      <w:r>
        <w:rPr>
          <w:spacing w:val="-1"/>
        </w:rPr>
        <w:t>INVIATI</w:t>
      </w:r>
      <w:r>
        <w:rPr>
          <w:spacing w:val="-11"/>
        </w:rPr>
        <w:t> </w:t>
      </w:r>
      <w:r>
        <w:rPr>
          <w:spacing w:val="-1"/>
        </w:rPr>
        <w:t>ALLA</w:t>
      </w:r>
      <w:r>
        <w:rPr>
          <w:spacing w:val="-11"/>
        </w:rPr>
        <w:t> </w:t>
      </w:r>
      <w:r>
        <w:rPr>
          <w:spacing w:val="-1"/>
        </w:rPr>
        <w:t>STUDIA</w:t>
      </w:r>
      <w:r>
        <w:rPr>
          <w:spacing w:val="57"/>
          <w:w w:val="99"/>
        </w:rPr>
        <w:t> </w:t>
      </w:r>
      <w:r>
        <w:rPr>
          <w:spacing w:val="-1"/>
        </w:rPr>
        <w:t>ROMANICA</w:t>
      </w:r>
      <w:r>
        <w:rPr>
          <w:spacing w:val="-16"/>
        </w:rPr>
        <w:t> </w:t>
      </w:r>
      <w:r>
        <w:rPr>
          <w:spacing w:val="-1"/>
        </w:rPr>
        <w:t>POSNANIENSIA</w:t>
      </w:r>
      <w:r>
        <w:rPr>
          <w:spacing w:val="-17"/>
        </w:rPr>
        <w:t> </w:t>
      </w:r>
      <w:r>
        <w:rPr>
          <w:spacing w:val="-1"/>
        </w:rPr>
        <w:t>(REVISORI</w:t>
      </w:r>
      <w:r>
        <w:rPr>
          <w:spacing w:val="-17"/>
        </w:rPr>
        <w:t> </w:t>
      </w:r>
      <w:r>
        <w:rPr>
          <w:spacing w:val="-1"/>
        </w:rPr>
        <w:t>PARITARI</w:t>
      </w:r>
      <w:r>
        <w:rPr>
          <w:spacing w:val="-17"/>
        </w:rPr>
        <w:t> </w:t>
      </w:r>
      <w:r>
        <w:rPr>
          <w:spacing w:val="-1"/>
        </w:rPr>
        <w:t>ESTERNI)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6139"/>
      </w:tblGrid>
      <w:tr>
        <w:trPr>
          <w:trHeight w:val="286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Titolo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Nome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revisore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274" w:lineRule="exact"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PARTE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pacing w:val="-1"/>
          <w:sz w:val="24"/>
        </w:rPr>
        <w:t>A.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pacing w:val="-1"/>
          <w:sz w:val="24"/>
        </w:rPr>
        <w:t>Elementi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da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pacing w:val="-1"/>
          <w:sz w:val="24"/>
        </w:rPr>
        <w:t>valutare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pacing w:val="-1"/>
          <w:sz w:val="24"/>
        </w:rPr>
        <w:t>(griglia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pacing w:val="-1"/>
          <w:sz w:val="24"/>
        </w:rPr>
        <w:t>criteri)</w:t>
      </w:r>
      <w:r>
        <w:rPr>
          <w:rFonts w:ascii="Times New Roman"/>
          <w:sz w:val="24"/>
        </w:rPr>
      </w:r>
    </w:p>
    <w:p>
      <w:pPr>
        <w:pStyle w:val="BodyText"/>
        <w:spacing w:line="274" w:lineRule="exact"/>
        <w:ind w:right="0"/>
        <w:jc w:val="left"/>
      </w:pPr>
      <w:r>
        <w:rPr/>
        <w:t>1</w:t>
      </w:r>
      <w:r>
        <w:rPr>
          <w:spacing w:val="-8"/>
        </w:rPr>
        <w:t> </w:t>
      </w:r>
      <w:r>
        <w:rPr>
          <w:spacing w:val="-1"/>
        </w:rPr>
        <w:t>(gravemente</w:t>
      </w:r>
      <w:r>
        <w:rPr>
          <w:spacing w:val="-8"/>
        </w:rPr>
        <w:t> </w:t>
      </w:r>
      <w:r>
        <w:rPr/>
        <w:t>lacunoso)</w:t>
      </w:r>
      <w:r>
        <w:rPr>
          <w:spacing w:val="-6"/>
        </w:rPr>
        <w:t> </w:t>
      </w:r>
      <w:r>
        <w:rPr/>
        <w:t>2</w:t>
      </w:r>
      <w:r>
        <w:rPr>
          <w:spacing w:val="-8"/>
        </w:rPr>
        <w:t> </w:t>
      </w:r>
      <w:r>
        <w:rPr>
          <w:spacing w:val="-1"/>
        </w:rPr>
        <w:t>(lacunoso)</w:t>
      </w:r>
      <w:r>
        <w:rPr>
          <w:spacing w:val="-7"/>
        </w:rPr>
        <w:t> </w:t>
      </w:r>
      <w:r>
        <w:rPr/>
        <w:t>3</w:t>
      </w:r>
      <w:r>
        <w:rPr>
          <w:spacing w:val="-8"/>
        </w:rPr>
        <w:t> </w:t>
      </w:r>
      <w:r>
        <w:rPr>
          <w:spacing w:val="-1"/>
        </w:rPr>
        <w:t>(sufficiente)</w:t>
      </w:r>
      <w:r>
        <w:rPr>
          <w:spacing w:val="-8"/>
        </w:rPr>
        <w:t> </w:t>
      </w:r>
      <w:r>
        <w:rPr/>
        <w:t>4</w:t>
      </w:r>
      <w:r>
        <w:rPr>
          <w:spacing w:val="-8"/>
        </w:rPr>
        <w:t> </w:t>
      </w:r>
      <w:r>
        <w:rPr>
          <w:spacing w:val="-1"/>
        </w:rPr>
        <w:t>(buono)</w:t>
      </w:r>
      <w:r>
        <w:rPr>
          <w:spacing w:val="-7"/>
        </w:rPr>
        <w:t> </w:t>
      </w:r>
      <w:r>
        <w:rPr/>
        <w:t>5</w:t>
      </w:r>
      <w:r>
        <w:rPr>
          <w:spacing w:val="-5"/>
        </w:rPr>
        <w:t> </w:t>
      </w:r>
      <w:r>
        <w:rPr>
          <w:spacing w:val="-1"/>
        </w:rPr>
        <w:t>(eccellente)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6379"/>
        <w:gridCol w:w="287"/>
        <w:gridCol w:w="240"/>
        <w:gridCol w:w="240"/>
        <w:gridCol w:w="240"/>
        <w:gridCol w:w="455"/>
      </w:tblGrid>
      <w:tr>
        <w:trPr>
          <w:trHeight w:val="56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33" w:hanging="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finalità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annunciate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nell’introduzione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sono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raggiunte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45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maniera</w:t>
            </w:r>
            <w:r>
              <w:rPr>
                <w:rFonts w:ascii="Times New Roman" w:hAnsi="Times New Roman" w:cs="Times New Roman" w:eastAsia="Times New Roman"/>
                <w:spacing w:val="-2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soddisfacente?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286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L’affermazione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è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originale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innovativa?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286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Gli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argomenti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utilizzati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per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sostenere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tesi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sono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convincenti?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56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7" w:hanging="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La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struttura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della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presentazione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corretta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principali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ipotesi</w:t>
            </w:r>
            <w:r>
              <w:rPr>
                <w:rFonts w:ascii="Times New Roman" w:hAnsi="Times New Roman"/>
                <w:spacing w:val="55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sono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descritte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maniera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adeguata?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286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Lo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stile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linguaggio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sono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corretti?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288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basi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teoriche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sono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applicate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esaurientemente?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56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27" w:hanging="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Aspetti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tecnici: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titolo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sua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traduzione,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l’abstract,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parole</w:t>
            </w:r>
            <w:r>
              <w:rPr>
                <w:rFonts w:ascii="Times New Roman" w:hAnsi="Times New Roman" w:cs="Times New Roman" w:eastAsia="Times New Roman"/>
                <w:spacing w:val="55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chiave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562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32" w:hanging="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La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bibliografia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le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note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bibliografiche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(citazioni,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note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piè</w:t>
            </w:r>
            <w:r>
              <w:rPr>
                <w:rFonts w:ascii="Times New Roman" w:hAnsi="Times New Roman"/>
                <w:spacing w:val="41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pagina,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esempi)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sono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congrue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aggiornate?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286" w:hRule="exact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conclusioni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raggiunte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sono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ben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sintetizzate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appropriate?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21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PARTE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</w:rPr>
        <w:t> </w:t>
      </w:r>
      <w:r>
        <w:rPr>
          <w:rFonts w:ascii="Times New Roman" w:hAnsi="Times New Roman" w:cs="Times New Roman" w:eastAsia="Times New Roman"/>
          <w:b/>
          <w:bCs/>
        </w:rPr>
        <w:t>B. 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spacing w:val="-3"/>
        </w:rPr>
        <w:t>Il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manoscritto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merita</w:t>
      </w:r>
      <w:r>
        <w:rPr/>
        <w:t> </w:t>
      </w:r>
      <w:r>
        <w:rPr>
          <w:spacing w:val="20"/>
        </w:rPr>
        <w:t> </w:t>
      </w:r>
      <w:r>
        <w:rPr/>
        <w:t>la </w:t>
      </w:r>
      <w:r>
        <w:rPr>
          <w:spacing w:val="21"/>
        </w:rPr>
        <w:t> </w:t>
      </w:r>
      <w:r>
        <w:rPr/>
        <w:t>pubblicazione </w:t>
      </w:r>
      <w:r>
        <w:rPr>
          <w:spacing w:val="20"/>
        </w:rPr>
        <w:t> </w:t>
      </w:r>
      <w:r>
        <w:rPr/>
        <w:t>in </w:t>
      </w:r>
      <w:r>
        <w:rPr>
          <w:spacing w:val="21"/>
        </w:rPr>
        <w:t> </w:t>
      </w:r>
      <w:r>
        <w:rPr>
          <w:spacing w:val="-1"/>
        </w:rPr>
        <w:t>questa</w:t>
      </w:r>
      <w:r>
        <w:rPr/>
        <w:t> </w:t>
      </w:r>
      <w:r>
        <w:rPr>
          <w:spacing w:val="20"/>
        </w:rPr>
        <w:t> </w:t>
      </w:r>
      <w:r>
        <w:rPr/>
        <w:t>rivista? </w:t>
      </w:r>
      <w:r>
        <w:rPr>
          <w:spacing w:val="25"/>
        </w:rPr>
        <w:t> </w:t>
      </w:r>
      <w:r>
        <w:rPr>
          <w:spacing w:val="-1"/>
        </w:rPr>
        <w:t>(indicare</w:t>
      </w:r>
      <w:r>
        <w:rPr>
          <w:spacing w:val="57"/>
          <w:w w:val="99"/>
        </w:rPr>
        <w:t> </w:t>
      </w:r>
      <w:r>
        <w:rPr/>
        <w:t>l’opzione</w:t>
      </w:r>
      <w:r>
        <w:rPr>
          <w:spacing w:val="-17"/>
        </w:rPr>
        <w:t> </w:t>
      </w:r>
      <w:r>
        <w:rPr>
          <w:spacing w:val="-1"/>
        </w:rPr>
        <w:t>giusta)</w:t>
      </w:r>
      <w:r>
        <w:rPr/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6233"/>
        <w:gridCol w:w="1886"/>
      </w:tblGrid>
      <w:tr>
        <w:trPr>
          <w:trHeight w:val="286" w:hRule="exact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Accettabile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nella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forma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attuale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Accettabile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poche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correzioni,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senza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ulteriore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revisione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È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necessaria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una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notevole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revisione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una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seconda</w:t>
            </w:r>
            <w:r>
              <w:rPr>
                <w:rFonts w:ascii="Times New Roman" w:hAnsi="Times New Roman" w:cs="Times New Roman" w:eastAsia="Times New Roman"/>
                <w:spacing w:val="34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valutazione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un’argomentazione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fornita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una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lettera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71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accompagnamento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(fornire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commento</w:t>
            </w:r>
            <w:r>
              <w:rPr>
                <w:rFonts w:ascii="Times New Roman" w:hAnsi="Times New Roman" w:cs="Times New Roman" w:eastAsia="Times New Roman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dettagliato</w:t>
            </w:r>
            <w:r>
              <w:rPr>
                <w:rFonts w:ascii="Times New Roman" w:hAnsi="Times New Roman" w:cs="Times New Roman" w:eastAsia="Times New Roman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sotto)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accettabile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(fornire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commento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dettagliato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sotto)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22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PARTE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C.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Commenti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(questa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parte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consegnata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all’autore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insieme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punteggio).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219" w:right="220"/>
        <w:jc w:val="both"/>
      </w:pPr>
      <w:r>
        <w:rPr/>
        <w:t>Si</w:t>
      </w:r>
      <w:r>
        <w:rPr>
          <w:spacing w:val="11"/>
        </w:rPr>
        <w:t> </w:t>
      </w:r>
      <w:r>
        <w:rPr>
          <w:spacing w:val="-1"/>
        </w:rPr>
        <w:t>prega</w:t>
      </w:r>
      <w:r>
        <w:rPr>
          <w:spacing w:val="10"/>
        </w:rPr>
        <w:t> </w:t>
      </w:r>
      <w:r>
        <w:rPr/>
        <w:t>di</w:t>
      </w:r>
      <w:r>
        <w:rPr>
          <w:spacing w:val="12"/>
        </w:rPr>
        <w:t> </w:t>
      </w:r>
      <w:r>
        <w:rPr>
          <w:spacing w:val="-1"/>
        </w:rPr>
        <w:t>indicare</w:t>
      </w:r>
      <w:r>
        <w:rPr>
          <w:spacing w:val="9"/>
        </w:rPr>
        <w:t> </w:t>
      </w:r>
      <w:r>
        <w:rPr>
          <w:spacing w:val="1"/>
        </w:rPr>
        <w:t>le</w:t>
      </w:r>
      <w:r>
        <w:rPr>
          <w:spacing w:val="10"/>
        </w:rPr>
        <w:t> </w:t>
      </w:r>
      <w:r>
        <w:rPr>
          <w:spacing w:val="-1"/>
        </w:rPr>
        <w:t>principali</w:t>
      </w:r>
      <w:r>
        <w:rPr>
          <w:spacing w:val="12"/>
        </w:rPr>
        <w:t> </w:t>
      </w:r>
      <w:r>
        <w:rPr>
          <w:spacing w:val="-1"/>
        </w:rPr>
        <w:t>ragioni</w:t>
      </w:r>
      <w:r>
        <w:rPr>
          <w:spacing w:val="11"/>
        </w:rPr>
        <w:t> </w:t>
      </w:r>
      <w:r>
        <w:rPr>
          <w:spacing w:val="-1"/>
        </w:rPr>
        <w:t>della</w:t>
      </w:r>
      <w:r>
        <w:rPr>
          <w:spacing w:val="10"/>
        </w:rPr>
        <w:t> </w:t>
      </w:r>
      <w:r>
        <w:rPr/>
        <w:t>decisione</w:t>
      </w:r>
      <w:r>
        <w:rPr>
          <w:spacing w:val="10"/>
        </w:rPr>
        <w:t> </w:t>
      </w:r>
      <w:r>
        <w:rPr>
          <w:spacing w:val="-1"/>
        </w:rPr>
        <w:t>(è</w:t>
      </w:r>
      <w:r>
        <w:rPr>
          <w:spacing w:val="10"/>
        </w:rPr>
        <w:t> </w:t>
      </w:r>
      <w:r>
        <w:rPr>
          <w:spacing w:val="-1"/>
        </w:rPr>
        <w:t>obbligatorio</w:t>
      </w:r>
      <w:r>
        <w:rPr>
          <w:spacing w:val="10"/>
        </w:rPr>
        <w:t> </w:t>
      </w:r>
      <w:r>
        <w:rPr/>
        <w:t>un</w:t>
      </w:r>
      <w:r>
        <w:rPr>
          <w:spacing w:val="14"/>
        </w:rPr>
        <w:t> </w:t>
      </w:r>
      <w:r>
        <w:rPr>
          <w:spacing w:val="-1"/>
        </w:rPr>
        <w:t>resoconto</w:t>
      </w:r>
      <w:r>
        <w:rPr>
          <w:spacing w:val="93"/>
          <w:w w:val="99"/>
        </w:rPr>
        <w:t> </w:t>
      </w:r>
      <w:r>
        <w:rPr>
          <w:spacing w:val="-1"/>
        </w:rPr>
        <w:t>dettagliato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>
          <w:spacing w:val="-1"/>
        </w:rPr>
        <w:t>nella</w:t>
      </w:r>
      <w:r>
        <w:rPr>
          <w:spacing w:val="-3"/>
        </w:rPr>
        <w:t> </w:t>
      </w:r>
      <w:r>
        <w:rPr/>
        <w:t>parte</w:t>
      </w:r>
      <w:r>
        <w:rPr>
          <w:spacing w:val="-4"/>
        </w:rPr>
        <w:t> </w:t>
      </w:r>
      <w:r>
        <w:rPr/>
        <w:t>B</w:t>
      </w:r>
      <w:r>
        <w:rPr>
          <w:spacing w:val="-4"/>
        </w:rPr>
        <w:t> </w:t>
      </w:r>
      <w:r>
        <w:rPr/>
        <w:t>sono</w:t>
      </w:r>
      <w:r>
        <w:rPr>
          <w:spacing w:val="-2"/>
        </w:rPr>
        <w:t> </w:t>
      </w:r>
      <w:r>
        <w:rPr>
          <w:spacing w:val="-1"/>
        </w:rPr>
        <w:t>state</w:t>
      </w:r>
      <w:r>
        <w:rPr>
          <w:spacing w:val="-4"/>
        </w:rPr>
        <w:t> </w:t>
      </w:r>
      <w:r>
        <w:rPr>
          <w:spacing w:val="-1"/>
        </w:rPr>
        <w:t>scelte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>
          <w:spacing w:val="-1"/>
        </w:rPr>
        <w:t>risposte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4).</w:t>
      </w:r>
      <w:r>
        <w:rPr>
          <w:spacing w:val="-2"/>
        </w:rPr>
        <w:t> </w:t>
      </w:r>
      <w:r>
        <w:rPr>
          <w:spacing w:val="-1"/>
        </w:rPr>
        <w:t>Suggerire</w:t>
      </w:r>
      <w:r>
        <w:rPr>
          <w:spacing w:val="-4"/>
        </w:rPr>
        <w:t> </w:t>
      </w:r>
      <w:r>
        <w:rPr>
          <w:spacing w:val="-1"/>
        </w:rPr>
        <w:t>modifiche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77"/>
          <w:w w:val="99"/>
        </w:rPr>
        <w:t> </w:t>
      </w:r>
      <w:r>
        <w:rPr>
          <w:spacing w:val="-1"/>
        </w:rPr>
        <w:t>manoscritto.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>
          <w:spacing w:val="-1"/>
        </w:rPr>
        <w:t>necessario,</w:t>
      </w:r>
      <w:r>
        <w:rPr>
          <w:spacing w:val="-14"/>
        </w:rPr>
        <w:t> </w:t>
      </w:r>
      <w:r>
        <w:rPr>
          <w:spacing w:val="-1"/>
        </w:rPr>
        <w:t>localizzarle).</w:t>
      </w:r>
      <w:r>
        <w:rPr/>
      </w:r>
    </w:p>
    <w:sectPr>
      <w:type w:val="continuous"/>
      <w:pgSz w:w="11900" w:h="16840"/>
      <w:pgMar w:top="13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220" w:hanging="377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dc:title>refereeing_ it</dc:title>
  <dcterms:created xsi:type="dcterms:W3CDTF">2019-03-20T14:36:06Z</dcterms:created>
  <dcterms:modified xsi:type="dcterms:W3CDTF">2019-03-20T14:36:06Z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2019-03-20T00:00:00Z</vt:filetime>
  </property>
</Properties>
</file>