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7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42259" cy="8675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259" cy="86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3"/>
        <w:ind w:left="77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FITXA</w:t>
      </w:r>
      <w:r>
        <w:rPr>
          <w:rFonts w:ascii="Times New Roman" w:hAnsi="Times New Roman" w:cs="Times New Roman" w:eastAsia="Times New Roman"/>
          <w:b/>
          <w:bCs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D’AVALUACIÓ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MANUSCRITS</w:t>
      </w:r>
      <w:r>
        <w:rPr>
          <w:rFonts w:ascii="Times New Roman" w:hAnsi="Times New Roman" w:cs="Times New Roman" w:eastAsia="Times New Roman"/>
          <w:b/>
          <w:bCs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AVALUADORS/ES</w:t>
      </w:r>
      <w:r>
        <w:rPr>
          <w:rFonts w:ascii="Times New Roman" w:hAnsi="Times New Roman" w:cs="Times New Roman" w:eastAsia="Times New Roman"/>
          <w:b/>
          <w:bCs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EXTERNS/ES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6721"/>
      </w:tblGrid>
      <w:tr>
        <w:trPr>
          <w:trHeight w:val="562" w:hRule="exact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Títol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l’article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avaluat:</w:t>
            </w:r>
          </w:p>
        </w:tc>
        <w:tc>
          <w:tcPr>
            <w:tcW w:w="6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Nom 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l’a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valuador/a:</w:t>
            </w:r>
          </w:p>
        </w:tc>
        <w:tc>
          <w:tcPr>
            <w:tcW w:w="6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Data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la sol·licitud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’avaluació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6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2" w:right="7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Data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devolució de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l’avaluació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6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1"/>
        <w:spacing w:line="274" w:lineRule="exact"/>
        <w:ind w:right="0"/>
        <w:jc w:val="left"/>
        <w:rPr>
          <w:b w:val="0"/>
          <w:bCs w:val="0"/>
        </w:rPr>
      </w:pPr>
      <w:r>
        <w:rPr>
          <w:spacing w:val="-1"/>
        </w:rPr>
        <w:t>Part</w:t>
      </w:r>
      <w:r>
        <w:rPr/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Elements</w:t>
      </w:r>
      <w:r>
        <w:rPr/>
        <w:t> per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l’avaluació</w:t>
      </w:r>
      <w:r>
        <w:rPr/>
        <w:t>.</w:t>
      </w:r>
      <w:r>
        <w:rPr>
          <w:b w:val="0"/>
          <w:bCs w:val="0"/>
        </w:rPr>
      </w:r>
    </w:p>
    <w:p>
      <w:pPr>
        <w:pStyle w:val="BodyText"/>
        <w:spacing w:line="27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Valori</w:t>
      </w:r>
      <w:r>
        <w:rPr>
          <w:rFonts w:ascii="Times New Roman" w:hAnsi="Times New Roman"/>
        </w:rPr>
        <w:t> de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0 (molt deficient) 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5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excel·lent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els</w:t>
      </w:r>
      <w:r>
        <w:rPr/>
        <w:t> </w:t>
      </w:r>
      <w:r>
        <w:rPr>
          <w:spacing w:val="-1"/>
        </w:rPr>
        <w:t>següents</w:t>
      </w:r>
      <w:r>
        <w:rPr/>
        <w:t> element</w:t>
      </w:r>
      <w:r>
        <w:rPr>
          <w:rFonts w:ascii="Times New Roman" w:hAnsi="Times New Roman"/>
        </w:rPr>
        <w:t>s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5528"/>
        <w:gridCol w:w="2693"/>
      </w:tblGrid>
      <w:tr>
        <w:trPr>
          <w:trHeight w:val="286" w:hRule="exact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Rellevància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temàtica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40" w:val="left" w:leader="none"/>
                <w:tab w:pos="1100" w:val="left" w:leader="none"/>
                <w:tab w:pos="1461" w:val="left" w:leader="none"/>
                <w:tab w:pos="1821" w:val="left" w:leader="none"/>
                <w:tab w:pos="2181" w:val="left" w:leader="none"/>
              </w:tabs>
              <w:spacing w:line="267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  <w:tab/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286" w:hRule="exact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Originalitat</w:t>
            </w:r>
            <w:r>
              <w:rPr>
                <w:rFonts w:ascii="Times New Roman"/>
                <w:sz w:val="24"/>
              </w:rPr>
              <w:t> 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novetat</w:t>
            </w:r>
            <w:r>
              <w:rPr>
                <w:rFonts w:ascii="Times New Roman"/>
                <w:sz w:val="24"/>
              </w:rPr>
              <w:t> del </w:t>
            </w:r>
            <w:r>
              <w:rPr>
                <w:rFonts w:ascii="Times New Roman"/>
                <w:spacing w:val="-1"/>
                <w:sz w:val="24"/>
              </w:rPr>
              <w:t>contingut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40" w:val="left" w:leader="none"/>
                <w:tab w:pos="1100" w:val="left" w:leader="none"/>
                <w:tab w:pos="1461" w:val="left" w:leader="none"/>
                <w:tab w:pos="1821" w:val="left" w:leader="none"/>
                <w:tab w:pos="2181" w:val="left" w:leader="none"/>
              </w:tabs>
              <w:spacing w:line="267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  <w:tab/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286" w:hRule="exact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Capacitat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d’argumentació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40" w:val="left" w:leader="none"/>
                <w:tab w:pos="1100" w:val="left" w:leader="none"/>
                <w:tab w:pos="1460" w:val="left" w:leader="none"/>
                <w:tab w:pos="1821" w:val="left" w:leader="none"/>
                <w:tab w:pos="2181" w:val="left" w:leader="none"/>
              </w:tabs>
              <w:spacing w:line="267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  <w:tab/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562" w:hRule="exact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Organi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tzació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coherència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interna,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claredat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l’exposició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40" w:val="left" w:leader="none"/>
                <w:tab w:pos="1100" w:val="left" w:leader="none"/>
                <w:tab w:pos="1461" w:val="left" w:leader="none"/>
                <w:tab w:pos="1821" w:val="left" w:leader="none"/>
                <w:tab w:pos="2181" w:val="left" w:leader="none"/>
              </w:tabs>
              <w:spacing w:line="267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  <w:tab/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286" w:hRule="exact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Redacció</w:t>
            </w:r>
            <w:r>
              <w:rPr>
                <w:rFonts w:ascii="Times New Roman" w:hAnsi="Times New Roman"/>
                <w:sz w:val="24"/>
              </w:rPr>
              <w:t> i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estil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40" w:val="left" w:leader="none"/>
                <w:tab w:pos="1100" w:val="left" w:leader="none"/>
                <w:tab w:pos="1460" w:val="left" w:leader="none"/>
                <w:tab w:pos="1821" w:val="left" w:leader="none"/>
                <w:tab w:pos="2181" w:val="left" w:leader="none"/>
              </w:tabs>
              <w:spacing w:line="267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  <w:tab/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288" w:hRule="exact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Rigor </w:t>
            </w:r>
            <w:r>
              <w:rPr>
                <w:rFonts w:ascii="Times New Roman" w:hAnsi="Times New Roman"/>
                <w:spacing w:val="-1"/>
                <w:sz w:val="24"/>
              </w:rPr>
              <w:t>científic </w:t>
            </w:r>
            <w:r>
              <w:rPr>
                <w:rFonts w:ascii="Times New Roman" w:hAnsi="Times New Roman"/>
                <w:sz w:val="24"/>
              </w:rPr>
              <w:t>i </w:t>
            </w:r>
            <w:r>
              <w:rPr>
                <w:rFonts w:ascii="Times New Roman" w:hAnsi="Times New Roman"/>
                <w:spacing w:val="-1"/>
                <w:sz w:val="24"/>
              </w:rPr>
              <w:t>metodològic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40" w:val="left" w:leader="none"/>
                <w:tab w:pos="1100" w:val="left" w:leader="none"/>
                <w:tab w:pos="1461" w:val="left" w:leader="none"/>
                <w:tab w:pos="1821" w:val="left" w:leader="none"/>
                <w:tab w:pos="2181" w:val="left" w:leader="none"/>
              </w:tabs>
              <w:spacing w:line="269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  <w:tab/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286" w:hRule="exact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Dad</w:t>
            </w:r>
            <w:r>
              <w:rPr>
                <w:rFonts w:ascii="Times New Roman" w:hAnsi="Times New Roman"/>
                <w:spacing w:val="-1"/>
                <w:sz w:val="24"/>
              </w:rPr>
              <w:t>es</w:t>
            </w:r>
            <w:r>
              <w:rPr>
                <w:rFonts w:ascii="Times New Roman" w:hAnsi="Times New Roman"/>
                <w:sz w:val="24"/>
              </w:rPr>
              <w:t> de </w:t>
            </w:r>
            <w:r>
              <w:rPr>
                <w:rFonts w:ascii="Times New Roman" w:hAnsi="Times New Roman"/>
                <w:spacing w:val="-1"/>
                <w:sz w:val="24"/>
              </w:rPr>
              <w:t>presentació:</w:t>
            </w:r>
            <w:r>
              <w:rPr>
                <w:rFonts w:ascii="Times New Roman" w:hAnsi="Times New Roman"/>
                <w:sz w:val="24"/>
              </w:rPr>
              <w:t> títol, </w:t>
            </w:r>
            <w:r>
              <w:rPr>
                <w:rFonts w:ascii="Times New Roman" w:hAnsi="Times New Roman"/>
                <w:spacing w:val="-1"/>
                <w:sz w:val="24"/>
              </w:rPr>
              <w:t>resum</w:t>
            </w:r>
            <w:r>
              <w:rPr>
                <w:rFonts w:ascii="Times New Roman" w:hAnsi="Times New Roman"/>
                <w:sz w:val="24"/>
              </w:rPr>
              <w:t> i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paraules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clau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40" w:val="left" w:leader="none"/>
                <w:tab w:pos="1100" w:val="left" w:leader="none"/>
                <w:tab w:pos="1461" w:val="left" w:leader="none"/>
                <w:tab w:pos="1821" w:val="left" w:leader="none"/>
                <w:tab w:pos="2181" w:val="left" w:leader="none"/>
              </w:tabs>
              <w:spacing w:line="267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  <w:tab/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286" w:hRule="exact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Pertinència </w:t>
            </w:r>
            <w:r>
              <w:rPr>
                <w:rFonts w:ascii="Times New Roman" w:hAnsi="Times New Roman"/>
                <w:sz w:val="24"/>
              </w:rPr>
              <w:t>i </w:t>
            </w:r>
            <w:r>
              <w:rPr>
                <w:rFonts w:ascii="Times New Roman" w:hAnsi="Times New Roman"/>
                <w:spacing w:val="-1"/>
                <w:sz w:val="24"/>
              </w:rPr>
              <w:t>adequació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bibliografia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40" w:val="left" w:leader="none"/>
                <w:tab w:pos="1100" w:val="left" w:leader="none"/>
                <w:tab w:pos="1461" w:val="left" w:leader="none"/>
                <w:tab w:pos="1821" w:val="left" w:leader="none"/>
                <w:tab w:pos="2181" w:val="left" w:leader="none"/>
              </w:tabs>
              <w:spacing w:line="267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  <w:tab/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286" w:hRule="exact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Conclusions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40" w:val="left" w:leader="none"/>
                <w:tab w:pos="1100" w:val="left" w:leader="none"/>
                <w:tab w:pos="1461" w:val="left" w:leader="none"/>
                <w:tab w:pos="1821" w:val="left" w:leader="none"/>
                <w:tab w:pos="2181" w:val="left" w:leader="none"/>
              </w:tabs>
              <w:spacing w:line="267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  <w:tab/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74" w:lineRule="exact"/>
        <w:ind w:right="0"/>
        <w:jc w:val="left"/>
        <w:rPr>
          <w:b w:val="0"/>
          <w:bCs w:val="0"/>
        </w:rPr>
      </w:pPr>
      <w:r>
        <w:rPr>
          <w:spacing w:val="-1"/>
        </w:rPr>
        <w:t>Part </w:t>
      </w:r>
      <w:r>
        <w:rPr/>
        <w:t>B. </w:t>
      </w:r>
      <w:r>
        <w:rPr>
          <w:rFonts w:ascii="Times New Roman" w:hAnsi="Times New Roman"/>
          <w:spacing w:val="-1"/>
        </w:rPr>
        <w:t>Recomanació</w:t>
      </w:r>
      <w:r>
        <w:rPr>
          <w:rFonts w:ascii="Times New Roman" w:hAnsi="Times New Roman"/>
        </w:rPr>
        <w:t> per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al </w:t>
      </w:r>
      <w:r>
        <w:rPr>
          <w:rFonts w:ascii="Times New Roman" w:hAnsi="Times New Roman"/>
          <w:spacing w:val="-1"/>
        </w:rPr>
        <w:t>comitè</w:t>
      </w:r>
      <w:r>
        <w:rPr>
          <w:rFonts w:ascii="Times New Roman" w:hAnsi="Times New Roman"/>
        </w:rPr>
        <w:t> </w:t>
      </w:r>
      <w:r>
        <w:rPr>
          <w:spacing w:val="-1"/>
        </w:rPr>
        <w:t>editorial.</w:t>
      </w:r>
      <w:r>
        <w:rPr>
          <w:b w:val="0"/>
        </w:rPr>
      </w:r>
    </w:p>
    <w:p>
      <w:pPr>
        <w:pStyle w:val="BodyText"/>
        <w:spacing w:line="274" w:lineRule="exact"/>
        <w:ind w:left="280" w:right="0"/>
        <w:jc w:val="left"/>
      </w:pPr>
      <w:r>
        <w:rPr>
          <w:rFonts w:ascii="Times New Roman" w:hAnsi="Times New Roman" w:cs="Times New Roman" w:eastAsia="Times New Roman"/>
          <w:spacing w:val="-1"/>
        </w:rPr>
        <w:t>(Marqui </w:t>
      </w:r>
      <w:r>
        <w:rPr>
          <w:spacing w:val="-1"/>
        </w:rPr>
        <w:t>l’opció</w:t>
      </w:r>
      <w:r>
        <w:rPr/>
        <w:t> pertinent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L’article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6"/>
        <w:gridCol w:w="1558"/>
      </w:tblGrid>
      <w:tr>
        <w:trPr>
          <w:trHeight w:val="286" w:hRule="exact"/>
        </w:trPr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publicar-se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l’estat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actual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publicar-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 després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d’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incorporar-hi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certes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modificacions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no </w:t>
            </w:r>
            <w:r>
              <w:rPr>
                <w:rFonts w:ascii="Times New Roman" w:hAnsi="Times New Roman"/>
                <w:spacing w:val="-1"/>
                <w:sz w:val="24"/>
              </w:rPr>
              <w:t>é</w:t>
            </w:r>
            <w:r>
              <w:rPr>
                <w:rFonts w:ascii="Times New Roman" w:hAnsi="Times New Roman"/>
                <w:spacing w:val="-1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pas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publicable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22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Opinió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edactada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(aque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sz w:val="24"/>
          <w:szCs w:val="24"/>
        </w:rPr>
        <w:t> text es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tramet</w:t>
      </w:r>
      <w:r>
        <w:rPr>
          <w:rFonts w:ascii="Times New Roman" w:hAnsi="Times New Roman" w:cs="Times New Roman" w:eastAsia="Times New Roman"/>
          <w:sz w:val="24"/>
          <w:szCs w:val="24"/>
        </w:rPr>
        <w:t> 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l’autor/a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forma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anò</w:t>
      </w:r>
      <w:r>
        <w:rPr>
          <w:rFonts w:ascii="Times New Roman" w:hAnsi="Times New Roman" w:cs="Times New Roman" w:eastAsia="Times New Roman"/>
          <w:sz w:val="24"/>
          <w:szCs w:val="24"/>
        </w:rPr>
        <w:t>nima).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5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us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p</w:t>
      </w:r>
      <w:r>
        <w:rPr/>
        <w:t>lau,</w:t>
      </w:r>
      <w:r>
        <w:rPr>
          <w:spacing w:val="4"/>
        </w:rPr>
        <w:t> </w:t>
      </w:r>
      <w:r>
        <w:rPr>
          <w:spacing w:val="-1"/>
        </w:rPr>
        <w:t>redacti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continuació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/>
        <w:t>comentari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justifiqui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seva</w:t>
      </w:r>
      <w:r>
        <w:rPr>
          <w:spacing w:val="3"/>
        </w:rPr>
        <w:t> </w:t>
      </w:r>
      <w:r>
        <w:rPr/>
        <w:t>avaluació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l’article.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En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cas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recomanar-</w:t>
      </w:r>
      <w:r>
        <w:rPr>
          <w:spacing w:val="-1"/>
        </w:rPr>
        <w:t>ne</w:t>
      </w:r>
      <w:r>
        <w:rPr>
          <w:spacing w:val="3"/>
        </w:rPr>
        <w:t> </w:t>
      </w:r>
      <w:r>
        <w:rPr/>
        <w:t>una</w:t>
      </w:r>
      <w:r>
        <w:rPr>
          <w:spacing w:val="1"/>
        </w:rPr>
        <w:t> </w:t>
      </w:r>
      <w:r>
        <w:rPr>
          <w:spacing w:val="-1"/>
        </w:rPr>
        <w:t>revisió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expliciti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les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modificacions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els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ajustos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que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consideri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pertinents.</w:t>
      </w:r>
    </w:p>
    <w:sectPr>
      <w:type w:val="continuous"/>
      <w:pgSz w:w="12240" w:h="15840"/>
      <w:pgMar w:top="1360" w:bottom="280" w:left="15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2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Song</dc:creator>
  <dcterms:created xsi:type="dcterms:W3CDTF">2019-03-27T08:46:47Z</dcterms:created>
  <dcterms:modified xsi:type="dcterms:W3CDTF">2019-03-27T08:46:47Z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2019-03-27T00:00:00Z</vt:filetime>
  </property>
</Properties>
</file>